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D53B" w14:textId="77777777" w:rsidR="004A66CA" w:rsidRPr="004852BD" w:rsidRDefault="006E38F3" w:rsidP="004A66C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2D854BB" wp14:editId="30376ABE">
            <wp:extent cx="492125" cy="584835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7CFCD7" w14:textId="77777777" w:rsidR="004A66CA" w:rsidRDefault="004A66CA" w:rsidP="004A66CA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ИЗБИРАТЕЛЬНАЯ КОМИССИЯ</w:t>
      </w:r>
    </w:p>
    <w:p w14:paraId="79FCBE16" w14:textId="77777777" w:rsidR="004A66CA" w:rsidRPr="004852BD" w:rsidRDefault="004A66CA" w:rsidP="004A66CA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ЧЕЛЯБИНСКОЙ ОБЛАСТИ</w:t>
      </w:r>
    </w:p>
    <w:p w14:paraId="7015471A" w14:textId="77777777" w:rsidR="004A66CA" w:rsidRDefault="004A66CA" w:rsidP="004A66CA">
      <w:pPr>
        <w:jc w:val="center"/>
      </w:pPr>
    </w:p>
    <w:p w14:paraId="7B55AD0C" w14:textId="77777777" w:rsidR="00E2455A" w:rsidRDefault="00E2455A" w:rsidP="00E2455A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49"/>
        <w:gridCol w:w="2988"/>
        <w:gridCol w:w="1985"/>
        <w:gridCol w:w="1843"/>
      </w:tblGrid>
      <w:tr w:rsidR="00E2455A" w14:paraId="26FF02C0" w14:textId="77777777" w:rsidTr="00D979D7">
        <w:trPr>
          <w:cantSplit/>
          <w:trHeight w:val="424"/>
        </w:trPr>
        <w:tc>
          <w:tcPr>
            <w:tcW w:w="3249" w:type="dxa"/>
            <w:vAlign w:val="bottom"/>
          </w:tcPr>
          <w:p w14:paraId="20DCA843" w14:textId="77777777" w:rsidR="00E2455A" w:rsidRDefault="00D73B22" w:rsidP="00D73B22">
            <w:pPr>
              <w:rPr>
                <w:sz w:val="28"/>
              </w:rPr>
            </w:pPr>
            <w:r>
              <w:rPr>
                <w:sz w:val="28"/>
              </w:rPr>
              <w:t>10 марта</w:t>
            </w:r>
            <w:r w:rsidR="00E2455A">
              <w:rPr>
                <w:sz w:val="28"/>
              </w:rPr>
              <w:t xml:space="preserve"> 2021 года</w:t>
            </w:r>
          </w:p>
        </w:tc>
        <w:tc>
          <w:tcPr>
            <w:tcW w:w="2988" w:type="dxa"/>
            <w:vAlign w:val="bottom"/>
          </w:tcPr>
          <w:p w14:paraId="4C2FD267" w14:textId="77777777" w:rsidR="00E2455A" w:rsidRDefault="00E2455A" w:rsidP="00D979D7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bottom"/>
          </w:tcPr>
          <w:p w14:paraId="61A79EDF" w14:textId="77777777" w:rsidR="00E2455A" w:rsidRDefault="00E2455A" w:rsidP="00D979D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7686A89A" w14:textId="77777777" w:rsidR="00E2455A" w:rsidRDefault="00E2455A" w:rsidP="00D73B22">
            <w:pPr>
              <w:ind w:left="-108"/>
              <w:rPr>
                <w:sz w:val="28"/>
              </w:rPr>
            </w:pPr>
            <w:r>
              <w:rPr>
                <w:sz w:val="28"/>
              </w:rPr>
              <w:t>20</w:t>
            </w:r>
            <w:r w:rsidR="00D73B22">
              <w:rPr>
                <w:sz w:val="28"/>
              </w:rPr>
              <w:t>5</w:t>
            </w:r>
            <w:r>
              <w:rPr>
                <w:sz w:val="28"/>
              </w:rPr>
              <w:t>/17</w:t>
            </w:r>
            <w:r w:rsidR="00D73B22">
              <w:rPr>
                <w:sz w:val="28"/>
              </w:rPr>
              <w:t>38</w:t>
            </w:r>
            <w:r>
              <w:rPr>
                <w:sz w:val="28"/>
              </w:rPr>
              <w:t>-6</w:t>
            </w:r>
          </w:p>
        </w:tc>
      </w:tr>
    </w:tbl>
    <w:p w14:paraId="20193B52" w14:textId="77777777" w:rsidR="00E2455A" w:rsidRDefault="00E2455A" w:rsidP="00E2455A">
      <w:pPr>
        <w:jc w:val="center"/>
        <w:rPr>
          <w:sz w:val="24"/>
          <w:szCs w:val="24"/>
        </w:rPr>
      </w:pPr>
      <w:r>
        <w:rPr>
          <w:sz w:val="24"/>
          <w:szCs w:val="24"/>
        </w:rPr>
        <w:t>г. Челябинск</w:t>
      </w:r>
    </w:p>
    <w:p w14:paraId="03057BC7" w14:textId="77777777" w:rsidR="001D3A31" w:rsidRDefault="001D3A31">
      <w:pPr>
        <w:jc w:val="center"/>
        <w:rPr>
          <w:b/>
          <w:bCs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1D3A31" w:rsidRPr="001032FB" w14:paraId="7BB061A1" w14:textId="77777777" w:rsidTr="00C36AD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46A439C" w14:textId="77777777" w:rsidR="001D3A31" w:rsidRPr="00EC6104" w:rsidRDefault="00C516A4" w:rsidP="00654069">
            <w:pPr>
              <w:pStyle w:val="a4"/>
              <w:ind w:left="-108"/>
              <w:jc w:val="both"/>
              <w:rPr>
                <w:i/>
                <w:iCs/>
                <w:sz w:val="22"/>
                <w:szCs w:val="22"/>
              </w:rPr>
            </w:pPr>
            <w:r w:rsidRPr="00EC6104">
              <w:rPr>
                <w:i/>
                <w:iCs/>
                <w:sz w:val="22"/>
                <w:szCs w:val="22"/>
              </w:rPr>
              <w:t>О кандидатурах дополнительно зачисленных</w:t>
            </w:r>
            <w:r w:rsidR="002255CC" w:rsidRPr="00EC6104">
              <w:rPr>
                <w:i/>
                <w:iCs/>
                <w:sz w:val="22"/>
                <w:szCs w:val="22"/>
              </w:rPr>
              <w:t xml:space="preserve"> в резерв составов участковых избирательных комиссий Челябинской области</w:t>
            </w:r>
          </w:p>
        </w:tc>
      </w:tr>
    </w:tbl>
    <w:p w14:paraId="389E69E5" w14:textId="77777777" w:rsidR="001D3A31" w:rsidRDefault="001D3A31">
      <w:pPr>
        <w:pStyle w:val="a4"/>
        <w:ind w:firstLine="851"/>
        <w:jc w:val="both"/>
        <w:rPr>
          <w:b w:val="0"/>
          <w:bCs w:val="0"/>
        </w:rPr>
      </w:pPr>
    </w:p>
    <w:p w14:paraId="30515008" w14:textId="77777777" w:rsidR="004203E4" w:rsidRDefault="001032FB" w:rsidP="00C805C7">
      <w:pPr>
        <w:spacing w:line="360" w:lineRule="auto"/>
        <w:ind w:firstLine="709"/>
        <w:jc w:val="both"/>
        <w:rPr>
          <w:sz w:val="28"/>
          <w:u w:val="single"/>
        </w:rPr>
      </w:pPr>
      <w:r w:rsidRPr="00BB203E">
        <w:rPr>
          <w:sz w:val="28"/>
          <w:szCs w:val="28"/>
        </w:rPr>
        <w:t>На основании пункта 10 статьи 23 и пункта 5</w:t>
      </w:r>
      <w:r w:rsidRPr="00BB203E">
        <w:rPr>
          <w:sz w:val="28"/>
          <w:szCs w:val="28"/>
          <w:vertAlign w:val="superscript"/>
        </w:rPr>
        <w:t xml:space="preserve">1 </w:t>
      </w:r>
      <w:r w:rsidRPr="00BB203E">
        <w:rPr>
          <w:sz w:val="28"/>
          <w:szCs w:val="28"/>
        </w:rPr>
        <w:t xml:space="preserve">статьи 27 </w:t>
      </w:r>
      <w:r w:rsidRPr="00BB203E">
        <w:rPr>
          <w:bCs/>
          <w:sz w:val="28"/>
          <w:szCs w:val="28"/>
        </w:rPr>
        <w:t xml:space="preserve">Федерального закона от </w:t>
      </w:r>
      <w:r w:rsidRPr="00BB203E">
        <w:rPr>
          <w:sz w:val="28"/>
          <w:szCs w:val="28"/>
        </w:rPr>
        <w:t>12 июня 2002 года № 67-ФЗ</w:t>
      </w:r>
      <w:r w:rsidRPr="00BB203E">
        <w:rPr>
          <w:bCs/>
          <w:sz w:val="28"/>
          <w:szCs w:val="28"/>
        </w:rPr>
        <w:t xml:space="preserve"> </w:t>
      </w:r>
      <w:r w:rsidRPr="00BB20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8A44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03E4">
        <w:rPr>
          <w:sz w:val="28"/>
        </w:rPr>
        <w:t xml:space="preserve">избирательная комиссия Челябинской области </w:t>
      </w:r>
      <w:r w:rsidR="004203E4">
        <w:rPr>
          <w:sz w:val="28"/>
          <w:u w:val="single"/>
        </w:rPr>
        <w:t>ПОСТАНОВЛЯЕТ:</w:t>
      </w:r>
    </w:p>
    <w:p w14:paraId="3A781494" w14:textId="77777777" w:rsidR="004642D9" w:rsidRPr="0039353A" w:rsidRDefault="00F617A2" w:rsidP="0039353A">
      <w:pPr>
        <w:spacing w:before="240" w:line="360" w:lineRule="auto"/>
        <w:ind w:firstLine="709"/>
        <w:jc w:val="both"/>
        <w:rPr>
          <w:sz w:val="28"/>
        </w:rPr>
      </w:pPr>
      <w:r w:rsidRPr="00F617A2">
        <w:rPr>
          <w:sz w:val="28"/>
        </w:rPr>
        <w:t>1.</w:t>
      </w:r>
      <w:r>
        <w:rPr>
          <w:sz w:val="28"/>
        </w:rPr>
        <w:t xml:space="preserve"> </w:t>
      </w:r>
      <w:r w:rsidR="00A40461">
        <w:rPr>
          <w:sz w:val="28"/>
        </w:rPr>
        <w:t xml:space="preserve">Зачислить в резерв составов участковых избирательных комиссий </w:t>
      </w:r>
      <w:r w:rsidR="00516D97">
        <w:rPr>
          <w:sz w:val="28"/>
        </w:rPr>
        <w:t xml:space="preserve">лиц </w:t>
      </w:r>
      <w:r w:rsidR="00B4721F">
        <w:rPr>
          <w:sz w:val="28"/>
        </w:rPr>
        <w:t>согласно прилагаемому списку.</w:t>
      </w:r>
    </w:p>
    <w:p w14:paraId="2BBA4B28" w14:textId="77777777" w:rsidR="0099390D" w:rsidRDefault="0039353A" w:rsidP="00C805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4642D9">
        <w:rPr>
          <w:sz w:val="28"/>
        </w:rPr>
        <w:t>.</w:t>
      </w:r>
      <w:r w:rsidR="002255CC" w:rsidRPr="00753F45">
        <w:rPr>
          <w:sz w:val="28"/>
        </w:rPr>
        <w:t xml:space="preserve"> </w:t>
      </w:r>
      <w:r w:rsidR="00D02A6F">
        <w:rPr>
          <w:sz w:val="28"/>
          <w:szCs w:val="28"/>
        </w:rPr>
        <w:t>Р</w:t>
      </w:r>
      <w:r w:rsidR="00D02A6F" w:rsidRPr="008D1BE9">
        <w:rPr>
          <w:sz w:val="28"/>
          <w:szCs w:val="28"/>
        </w:rPr>
        <w:t xml:space="preserve">азместить настоящее постановление на сайте </w:t>
      </w:r>
      <w:r w:rsidR="005C342A">
        <w:rPr>
          <w:sz w:val="28"/>
          <w:szCs w:val="28"/>
        </w:rPr>
        <w:t>и</w:t>
      </w:r>
      <w:r w:rsidR="00D02A6F" w:rsidRPr="008D1BE9">
        <w:rPr>
          <w:sz w:val="28"/>
          <w:szCs w:val="28"/>
        </w:rPr>
        <w:t>збирательной комиссии Челябинской области в информационно-телекоммуникационной сети «Интернет».</w:t>
      </w:r>
    </w:p>
    <w:p w14:paraId="24E20BC2" w14:textId="77777777" w:rsidR="003A2FBC" w:rsidRDefault="003A2FBC" w:rsidP="002D6CF3">
      <w:pPr>
        <w:ind w:firstLine="851"/>
        <w:jc w:val="both"/>
        <w:rPr>
          <w:sz w:val="28"/>
        </w:rPr>
      </w:pPr>
    </w:p>
    <w:p w14:paraId="0EE9DD3B" w14:textId="77777777" w:rsidR="0004568A" w:rsidRDefault="0004568A" w:rsidP="0004568A">
      <w:pPr>
        <w:ind w:firstLine="851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7"/>
      </w:tblGrid>
      <w:tr w:rsidR="0004568A" w:rsidRPr="00466434" w14:paraId="344E3610" w14:textId="77777777" w:rsidTr="009C507F">
        <w:tc>
          <w:tcPr>
            <w:tcW w:w="4870" w:type="dxa"/>
          </w:tcPr>
          <w:p w14:paraId="3CD8EC69" w14:textId="77777777" w:rsidR="0004568A" w:rsidRPr="00466434" w:rsidRDefault="00D73B22" w:rsidP="00D73B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4568A">
              <w:rPr>
                <w:sz w:val="28"/>
                <w:szCs w:val="28"/>
              </w:rPr>
              <w:t>комиссии</w:t>
            </w:r>
          </w:p>
        </w:tc>
        <w:tc>
          <w:tcPr>
            <w:tcW w:w="4870" w:type="dxa"/>
          </w:tcPr>
          <w:p w14:paraId="68F25906" w14:textId="77777777" w:rsidR="0004568A" w:rsidRPr="00466434" w:rsidRDefault="0004568A" w:rsidP="00D73B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D73B22">
              <w:rPr>
                <w:sz w:val="28"/>
                <w:szCs w:val="28"/>
              </w:rPr>
              <w:t>С</w:t>
            </w:r>
            <w:r w:rsidRPr="00466434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</w:t>
            </w:r>
            <w:r w:rsidR="00D73B22">
              <w:rPr>
                <w:sz w:val="28"/>
                <w:szCs w:val="28"/>
              </w:rPr>
              <w:t>Обертас</w:t>
            </w:r>
          </w:p>
        </w:tc>
      </w:tr>
      <w:tr w:rsidR="0004568A" w:rsidRPr="00466434" w14:paraId="67A4585F" w14:textId="77777777" w:rsidTr="009C507F">
        <w:tc>
          <w:tcPr>
            <w:tcW w:w="4870" w:type="dxa"/>
          </w:tcPr>
          <w:p w14:paraId="377CD975" w14:textId="77777777" w:rsidR="0004568A" w:rsidRDefault="0004568A" w:rsidP="009C507F">
            <w:pPr>
              <w:pStyle w:val="af"/>
              <w:spacing w:line="360" w:lineRule="auto"/>
              <w:rPr>
                <w:sz w:val="28"/>
              </w:rPr>
            </w:pPr>
          </w:p>
          <w:p w14:paraId="4BAF2895" w14:textId="77777777" w:rsidR="0004568A" w:rsidRPr="00466434" w:rsidRDefault="0004568A" w:rsidP="009C507F">
            <w:pPr>
              <w:pStyle w:val="af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466434">
              <w:rPr>
                <w:sz w:val="28"/>
              </w:rPr>
              <w:t>екретар</w:t>
            </w:r>
            <w:r>
              <w:rPr>
                <w:sz w:val="28"/>
              </w:rPr>
              <w:t>ь</w:t>
            </w:r>
            <w:r w:rsidRPr="00466434">
              <w:rPr>
                <w:sz w:val="28"/>
              </w:rPr>
              <w:t xml:space="preserve"> комиссии</w:t>
            </w:r>
          </w:p>
        </w:tc>
        <w:tc>
          <w:tcPr>
            <w:tcW w:w="4870" w:type="dxa"/>
          </w:tcPr>
          <w:p w14:paraId="19B4B61F" w14:textId="77777777" w:rsidR="0004568A" w:rsidRDefault="0004568A" w:rsidP="009C507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14:paraId="44BB7C82" w14:textId="77777777" w:rsidR="0004568A" w:rsidRPr="00466434" w:rsidRDefault="0004568A" w:rsidP="009C507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Волчков</w:t>
            </w:r>
          </w:p>
        </w:tc>
      </w:tr>
    </w:tbl>
    <w:p w14:paraId="26DF29DA" w14:textId="77777777" w:rsidR="0004568A" w:rsidRDefault="0004568A" w:rsidP="002D6CF3">
      <w:pPr>
        <w:ind w:firstLine="851"/>
        <w:jc w:val="both"/>
        <w:rPr>
          <w:sz w:val="28"/>
        </w:rPr>
      </w:pPr>
    </w:p>
    <w:p w14:paraId="5A5554E7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16A7116A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2253CDC6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0409FC9A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0E2C40FE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52C607B8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12230792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64E62AD4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6D05E918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16CC3502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331A47CC" w14:textId="77777777" w:rsidR="008E2601" w:rsidRDefault="008E2601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12412E2F" w14:textId="77777777" w:rsidR="008E2601" w:rsidRDefault="008E2601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69958914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28B8B376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50C97E9F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5D0B81E9" w14:textId="77777777" w:rsidR="0004568A" w:rsidRDefault="0004568A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</w:p>
    <w:p w14:paraId="1D83B3EB" w14:textId="77777777" w:rsidR="008973CA" w:rsidRDefault="0017663F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  <w:r w:rsidRPr="00CF08AC">
        <w:rPr>
          <w:rFonts w:ascii="Times New Roman CYR" w:hAnsi="Times New Roman CYR"/>
          <w:sz w:val="22"/>
          <w:szCs w:val="22"/>
        </w:rPr>
        <w:lastRenderedPageBreak/>
        <w:t xml:space="preserve">Приложение </w:t>
      </w:r>
    </w:p>
    <w:p w14:paraId="609A03E7" w14:textId="77777777" w:rsidR="00CA4CBF" w:rsidRDefault="0005099F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  <w:r w:rsidRPr="00CF08AC">
        <w:rPr>
          <w:rFonts w:ascii="Times New Roman CYR" w:hAnsi="Times New Roman CYR"/>
          <w:sz w:val="22"/>
          <w:szCs w:val="22"/>
        </w:rPr>
        <w:t>к</w:t>
      </w:r>
      <w:r w:rsidR="00E47274">
        <w:rPr>
          <w:rFonts w:ascii="Times New Roman CYR" w:hAnsi="Times New Roman CYR"/>
          <w:sz w:val="22"/>
          <w:szCs w:val="22"/>
        </w:rPr>
        <w:t xml:space="preserve"> </w:t>
      </w:r>
      <w:r w:rsidR="00026209">
        <w:rPr>
          <w:rFonts w:ascii="Times New Roman CYR" w:hAnsi="Times New Roman CYR"/>
          <w:sz w:val="22"/>
          <w:szCs w:val="22"/>
        </w:rPr>
        <w:t>п</w:t>
      </w:r>
      <w:r w:rsidR="00A44161" w:rsidRPr="00CF08AC">
        <w:rPr>
          <w:rFonts w:ascii="Times New Roman CYR" w:hAnsi="Times New Roman CYR"/>
          <w:sz w:val="22"/>
          <w:szCs w:val="22"/>
        </w:rPr>
        <w:t>остановлени</w:t>
      </w:r>
      <w:r w:rsidR="00CA4CBF">
        <w:rPr>
          <w:rFonts w:ascii="Times New Roman CYR" w:hAnsi="Times New Roman CYR"/>
          <w:sz w:val="22"/>
          <w:szCs w:val="22"/>
        </w:rPr>
        <w:t>ю</w:t>
      </w:r>
      <w:r w:rsidRPr="00CF08AC">
        <w:rPr>
          <w:rFonts w:ascii="Times New Roman CYR" w:hAnsi="Times New Roman CYR"/>
          <w:sz w:val="22"/>
          <w:szCs w:val="22"/>
        </w:rPr>
        <w:t xml:space="preserve"> и</w:t>
      </w:r>
      <w:r w:rsidR="002E0152" w:rsidRPr="00CF08AC">
        <w:rPr>
          <w:rFonts w:ascii="Times New Roman CYR" w:hAnsi="Times New Roman CYR"/>
          <w:sz w:val="22"/>
          <w:szCs w:val="22"/>
        </w:rPr>
        <w:t>збирательной</w:t>
      </w:r>
      <w:r w:rsidR="006F54D5">
        <w:rPr>
          <w:rFonts w:ascii="Times New Roman CYR" w:hAnsi="Times New Roman CYR"/>
          <w:sz w:val="22"/>
          <w:szCs w:val="22"/>
        </w:rPr>
        <w:t xml:space="preserve"> </w:t>
      </w:r>
    </w:p>
    <w:p w14:paraId="0F94A457" w14:textId="77777777" w:rsidR="008973CA" w:rsidRDefault="002E0152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  <w:r w:rsidRPr="00CF08AC">
        <w:rPr>
          <w:rFonts w:ascii="Times New Roman CYR" w:hAnsi="Times New Roman CYR"/>
          <w:sz w:val="22"/>
          <w:szCs w:val="22"/>
        </w:rPr>
        <w:t>ко</w:t>
      </w:r>
      <w:r w:rsidR="00C27FBE" w:rsidRPr="00CF08AC">
        <w:rPr>
          <w:rFonts w:ascii="Times New Roman CYR" w:hAnsi="Times New Roman CYR"/>
          <w:sz w:val="22"/>
          <w:szCs w:val="22"/>
        </w:rPr>
        <w:t>миссии Челябинской области</w:t>
      </w:r>
    </w:p>
    <w:p w14:paraId="547154E7" w14:textId="77777777" w:rsidR="003A4FCF" w:rsidRPr="00CF08AC" w:rsidRDefault="00C27FBE" w:rsidP="00026209">
      <w:pPr>
        <w:ind w:left="5245"/>
        <w:jc w:val="center"/>
        <w:rPr>
          <w:rFonts w:ascii="Times New Roman CYR" w:hAnsi="Times New Roman CYR"/>
          <w:sz w:val="22"/>
          <w:szCs w:val="22"/>
        </w:rPr>
      </w:pPr>
      <w:r w:rsidRPr="00CF08AC">
        <w:rPr>
          <w:rFonts w:ascii="Times New Roman CYR" w:hAnsi="Times New Roman CYR"/>
          <w:sz w:val="22"/>
          <w:szCs w:val="22"/>
        </w:rPr>
        <w:t>о</w:t>
      </w:r>
      <w:r w:rsidR="00197621" w:rsidRPr="00CF08AC">
        <w:rPr>
          <w:rFonts w:ascii="Times New Roman CYR" w:hAnsi="Times New Roman CYR"/>
          <w:sz w:val="22"/>
          <w:szCs w:val="22"/>
        </w:rPr>
        <w:t xml:space="preserve">т </w:t>
      </w:r>
      <w:r w:rsidR="00D73B22">
        <w:rPr>
          <w:rFonts w:ascii="Times New Roman CYR" w:hAnsi="Times New Roman CYR"/>
          <w:sz w:val="22"/>
          <w:szCs w:val="22"/>
        </w:rPr>
        <w:t>10 марта</w:t>
      </w:r>
      <w:r w:rsidR="00987567">
        <w:rPr>
          <w:rFonts w:ascii="Times New Roman CYR" w:hAnsi="Times New Roman CYR"/>
          <w:sz w:val="22"/>
          <w:szCs w:val="22"/>
        </w:rPr>
        <w:t xml:space="preserve"> </w:t>
      </w:r>
      <w:r w:rsidR="00F059D4" w:rsidRPr="00CF08AC">
        <w:rPr>
          <w:rFonts w:ascii="Times New Roman CYR" w:hAnsi="Times New Roman CYR"/>
          <w:sz w:val="22"/>
          <w:szCs w:val="22"/>
        </w:rPr>
        <w:t>202</w:t>
      </w:r>
      <w:r w:rsidR="00987567">
        <w:rPr>
          <w:rFonts w:ascii="Times New Roman CYR" w:hAnsi="Times New Roman CYR"/>
          <w:sz w:val="22"/>
          <w:szCs w:val="22"/>
        </w:rPr>
        <w:t>1</w:t>
      </w:r>
      <w:r w:rsidR="00555463" w:rsidRPr="00CF08AC">
        <w:rPr>
          <w:rFonts w:ascii="Times New Roman CYR" w:hAnsi="Times New Roman CYR"/>
          <w:sz w:val="22"/>
          <w:szCs w:val="22"/>
        </w:rPr>
        <w:t xml:space="preserve"> года № </w:t>
      </w:r>
      <w:r w:rsidR="00987567">
        <w:rPr>
          <w:rFonts w:ascii="Times New Roman CYR" w:hAnsi="Times New Roman CYR"/>
          <w:sz w:val="22"/>
          <w:szCs w:val="22"/>
        </w:rPr>
        <w:t>20</w:t>
      </w:r>
      <w:r w:rsidR="00D73B22">
        <w:rPr>
          <w:rFonts w:ascii="Times New Roman CYR" w:hAnsi="Times New Roman CYR"/>
          <w:sz w:val="22"/>
          <w:szCs w:val="22"/>
        </w:rPr>
        <w:t>5</w:t>
      </w:r>
      <w:r w:rsidR="00197621" w:rsidRPr="00CF08AC">
        <w:rPr>
          <w:rFonts w:ascii="Times New Roman CYR" w:hAnsi="Times New Roman CYR"/>
          <w:sz w:val="22"/>
          <w:szCs w:val="22"/>
        </w:rPr>
        <w:t>/1</w:t>
      </w:r>
      <w:r w:rsidR="00987567">
        <w:rPr>
          <w:rFonts w:ascii="Times New Roman CYR" w:hAnsi="Times New Roman CYR"/>
          <w:sz w:val="22"/>
          <w:szCs w:val="22"/>
        </w:rPr>
        <w:t>7</w:t>
      </w:r>
      <w:r w:rsidR="00E2455A">
        <w:rPr>
          <w:rFonts w:ascii="Times New Roman CYR" w:hAnsi="Times New Roman CYR"/>
          <w:sz w:val="22"/>
          <w:szCs w:val="22"/>
        </w:rPr>
        <w:t>3</w:t>
      </w:r>
      <w:r w:rsidR="00D73B22">
        <w:rPr>
          <w:rFonts w:ascii="Times New Roman CYR" w:hAnsi="Times New Roman CYR"/>
          <w:sz w:val="22"/>
          <w:szCs w:val="22"/>
        </w:rPr>
        <w:t>8</w:t>
      </w:r>
      <w:r w:rsidR="008E44EE" w:rsidRPr="00CF08AC">
        <w:rPr>
          <w:rFonts w:ascii="Times New Roman CYR" w:hAnsi="Times New Roman CYR"/>
          <w:sz w:val="22"/>
          <w:szCs w:val="22"/>
        </w:rPr>
        <w:t>-6</w:t>
      </w:r>
    </w:p>
    <w:p w14:paraId="1AD2FDB5" w14:textId="77777777" w:rsidR="00A26DC0" w:rsidRDefault="00A26DC0" w:rsidP="00A26DC0">
      <w:pPr>
        <w:jc w:val="center"/>
        <w:rPr>
          <w:rFonts w:ascii="Times New Roman CYR" w:hAnsi="Times New Roman CYR"/>
          <w:b/>
          <w:sz w:val="28"/>
          <w:szCs w:val="28"/>
        </w:rPr>
      </w:pPr>
    </w:p>
    <w:p w14:paraId="1FA1DBAA" w14:textId="15DA1212" w:rsidR="00D73B22" w:rsidRPr="00271AE0" w:rsidRDefault="002167EE" w:rsidP="00271AE0">
      <w:pPr>
        <w:jc w:val="center"/>
        <w:rPr>
          <w:b/>
          <w:bCs/>
          <w:sz w:val="28"/>
          <w:szCs w:val="28"/>
        </w:rPr>
      </w:pPr>
      <w:r w:rsidRPr="00264470">
        <w:rPr>
          <w:rFonts w:ascii="Times New Roman CYR" w:hAnsi="Times New Roman CYR"/>
          <w:b/>
          <w:sz w:val="28"/>
          <w:szCs w:val="28"/>
        </w:rPr>
        <w:t xml:space="preserve">Список лиц, зачисленных в </w:t>
      </w:r>
      <w:r w:rsidRPr="00264470">
        <w:rPr>
          <w:b/>
          <w:bCs/>
          <w:sz w:val="28"/>
          <w:szCs w:val="28"/>
        </w:rPr>
        <w:t>резерв составов участковых комиссий</w:t>
      </w:r>
    </w:p>
    <w:p w14:paraId="1347711B" w14:textId="77777777" w:rsidR="00D73B22" w:rsidRPr="00DF28B3" w:rsidRDefault="00D73B22" w:rsidP="00271AE0">
      <w:pPr>
        <w:rPr>
          <w:rFonts w:ascii="Times New Roman CYR" w:hAnsi="Times New Roman CYR"/>
        </w:rPr>
      </w:pPr>
    </w:p>
    <w:p w14:paraId="4CE481FE" w14:textId="77777777" w:rsidR="00D73B22" w:rsidRPr="00DF28B3" w:rsidRDefault="00D73B22" w:rsidP="00D73B22">
      <w:pPr>
        <w:jc w:val="center"/>
        <w:rPr>
          <w:rFonts w:ascii="Times New Roman CYR" w:hAnsi="Times New Roman CYR"/>
        </w:rPr>
      </w:pPr>
    </w:p>
    <w:p w14:paraId="755BCC48" w14:textId="77777777" w:rsidR="00D73B22" w:rsidRPr="00F358E0" w:rsidRDefault="00D73B22" w:rsidP="00D73B22">
      <w:pPr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Территориальная избирательная комиссия Кизильского района</w:t>
      </w:r>
    </w:p>
    <w:p w14:paraId="5DB8CC48" w14:textId="77777777" w:rsidR="00D73B22" w:rsidRPr="00271AE0" w:rsidRDefault="00D73B22" w:rsidP="00D73B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325"/>
        <w:gridCol w:w="1418"/>
        <w:gridCol w:w="2551"/>
        <w:gridCol w:w="2410"/>
      </w:tblGrid>
      <w:tr w:rsidR="00D73B22" w:rsidRPr="00C12012" w14:paraId="74F72604" w14:textId="77777777" w:rsidTr="003B7B3E">
        <w:tc>
          <w:tcPr>
            <w:tcW w:w="618" w:type="dxa"/>
          </w:tcPr>
          <w:p w14:paraId="1581D62D" w14:textId="77777777" w:rsidR="00D73B22" w:rsidRPr="00C12012" w:rsidRDefault="00D73B22" w:rsidP="003B7B3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2325" w:type="dxa"/>
          </w:tcPr>
          <w:p w14:paraId="31024508" w14:textId="77777777" w:rsidR="00D73B22" w:rsidRPr="00C12012" w:rsidRDefault="00D73B22" w:rsidP="003B7B3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1418" w:type="dxa"/>
          </w:tcPr>
          <w:p w14:paraId="3F1EFEBA" w14:textId="77777777" w:rsidR="00D73B22" w:rsidRPr="00C12012" w:rsidRDefault="00D73B22" w:rsidP="003B7B3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2551" w:type="dxa"/>
          </w:tcPr>
          <w:p w14:paraId="231EEF9A" w14:textId="77777777" w:rsidR="00D73B22" w:rsidRPr="00612BBD" w:rsidRDefault="00D73B22" w:rsidP="003B7B3E">
            <w:pPr>
              <w:jc w:val="center"/>
              <w:rPr>
                <w:rFonts w:ascii="Times New Roman CYR" w:hAnsi="Times New Roman CYR"/>
                <w:b/>
              </w:rPr>
            </w:pPr>
            <w:r w:rsidRPr="00612BBD">
              <w:rPr>
                <w:b/>
              </w:rPr>
              <w:t>Наименование субъекта выдвижения</w:t>
            </w:r>
          </w:p>
        </w:tc>
        <w:tc>
          <w:tcPr>
            <w:tcW w:w="2410" w:type="dxa"/>
          </w:tcPr>
          <w:p w14:paraId="74DAAC1A" w14:textId="77777777" w:rsidR="00D73B22" w:rsidRPr="00C12012" w:rsidRDefault="00D73B22" w:rsidP="003B7B3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Очередность назначения, указанная политической партией</w:t>
            </w:r>
          </w:p>
          <w:p w14:paraId="04095464" w14:textId="77777777" w:rsidR="00D73B22" w:rsidRPr="00C12012" w:rsidRDefault="00D73B22" w:rsidP="003B7B3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(при наличии)</w:t>
            </w:r>
          </w:p>
        </w:tc>
      </w:tr>
      <w:tr w:rsidR="00D73B22" w:rsidRPr="00A30339" w14:paraId="1A6C09AF" w14:textId="77777777" w:rsidTr="003B7B3E">
        <w:tc>
          <w:tcPr>
            <w:tcW w:w="618" w:type="dxa"/>
          </w:tcPr>
          <w:p w14:paraId="487A4F4E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2325" w:type="dxa"/>
          </w:tcPr>
          <w:p w14:paraId="174133E3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Адамова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14:paraId="3B70490E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02.11.1976</w:t>
            </w:r>
          </w:p>
        </w:tc>
        <w:tc>
          <w:tcPr>
            <w:tcW w:w="2551" w:type="dxa"/>
          </w:tcPr>
          <w:p w14:paraId="5DAF83C3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 xml:space="preserve">собрание избирателей по месту жительства - </w:t>
            </w:r>
            <w:proofErr w:type="spellStart"/>
            <w:r w:rsidRPr="0028321B">
              <w:rPr>
                <w:rFonts w:ascii="Times New Roman CYR" w:hAnsi="Times New Roman CYR"/>
              </w:rPr>
              <w:t>п.Гранитный</w:t>
            </w:r>
            <w:proofErr w:type="spellEnd"/>
          </w:p>
        </w:tc>
        <w:tc>
          <w:tcPr>
            <w:tcW w:w="2410" w:type="dxa"/>
          </w:tcPr>
          <w:p w14:paraId="315EBC56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D73B22" w:rsidRPr="00A30339" w14:paraId="544FFC88" w14:textId="77777777" w:rsidTr="003B7B3E">
        <w:tc>
          <w:tcPr>
            <w:tcW w:w="618" w:type="dxa"/>
          </w:tcPr>
          <w:p w14:paraId="3DBC3B44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2. </w:t>
            </w:r>
          </w:p>
        </w:tc>
        <w:tc>
          <w:tcPr>
            <w:tcW w:w="2325" w:type="dxa"/>
          </w:tcPr>
          <w:p w14:paraId="793A7E7C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Ахметова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Гульнара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Ишбулдовна</w:t>
            </w:r>
            <w:proofErr w:type="spellEnd"/>
          </w:p>
        </w:tc>
        <w:tc>
          <w:tcPr>
            <w:tcW w:w="1418" w:type="dxa"/>
          </w:tcPr>
          <w:p w14:paraId="541352A2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27.02.1972</w:t>
            </w:r>
          </w:p>
        </w:tc>
        <w:tc>
          <w:tcPr>
            <w:tcW w:w="2551" w:type="dxa"/>
          </w:tcPr>
          <w:p w14:paraId="0455E6CC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>собрание избирателей по месту жительства - безработная</w:t>
            </w:r>
          </w:p>
        </w:tc>
        <w:tc>
          <w:tcPr>
            <w:tcW w:w="2410" w:type="dxa"/>
          </w:tcPr>
          <w:p w14:paraId="6E83E0B2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D73B22" w:rsidRPr="00A30339" w14:paraId="02294B2A" w14:textId="77777777" w:rsidTr="003B7B3E">
        <w:tc>
          <w:tcPr>
            <w:tcW w:w="618" w:type="dxa"/>
          </w:tcPr>
          <w:p w14:paraId="1B97CE97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3. </w:t>
            </w:r>
          </w:p>
        </w:tc>
        <w:tc>
          <w:tcPr>
            <w:tcW w:w="2325" w:type="dxa"/>
          </w:tcPr>
          <w:p w14:paraId="29DD40E3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Беркумбаева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Омот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Салимжановна</w:t>
            </w:r>
            <w:proofErr w:type="spellEnd"/>
          </w:p>
        </w:tc>
        <w:tc>
          <w:tcPr>
            <w:tcW w:w="1418" w:type="dxa"/>
          </w:tcPr>
          <w:p w14:paraId="280F09A0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11.03.1977</w:t>
            </w:r>
          </w:p>
        </w:tc>
        <w:tc>
          <w:tcPr>
            <w:tcW w:w="2551" w:type="dxa"/>
          </w:tcPr>
          <w:p w14:paraId="63F10BB3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>собрание избирателей по месту работы - Администрация Кацбахского сельского поселения</w:t>
            </w:r>
          </w:p>
        </w:tc>
        <w:tc>
          <w:tcPr>
            <w:tcW w:w="2410" w:type="dxa"/>
          </w:tcPr>
          <w:p w14:paraId="315AC44B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D73B22" w:rsidRPr="00A30339" w14:paraId="6F203A10" w14:textId="77777777" w:rsidTr="003B7B3E">
        <w:tc>
          <w:tcPr>
            <w:tcW w:w="618" w:type="dxa"/>
          </w:tcPr>
          <w:p w14:paraId="05353C8A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4. </w:t>
            </w:r>
          </w:p>
        </w:tc>
        <w:tc>
          <w:tcPr>
            <w:tcW w:w="2325" w:type="dxa"/>
          </w:tcPr>
          <w:p w14:paraId="6660290A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Данилова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14:paraId="12134A3B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11.08.1985</w:t>
            </w:r>
          </w:p>
        </w:tc>
        <w:tc>
          <w:tcPr>
            <w:tcW w:w="2551" w:type="dxa"/>
          </w:tcPr>
          <w:p w14:paraId="09136951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>собрание избирателей по месту жительства - село Кизильское</w:t>
            </w:r>
          </w:p>
        </w:tc>
        <w:tc>
          <w:tcPr>
            <w:tcW w:w="2410" w:type="dxa"/>
          </w:tcPr>
          <w:p w14:paraId="48BBFE86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D73B22" w:rsidRPr="00A30339" w14:paraId="09BCC4AB" w14:textId="77777777" w:rsidTr="003B7B3E">
        <w:tc>
          <w:tcPr>
            <w:tcW w:w="618" w:type="dxa"/>
          </w:tcPr>
          <w:p w14:paraId="42605A6B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5. </w:t>
            </w:r>
          </w:p>
        </w:tc>
        <w:tc>
          <w:tcPr>
            <w:tcW w:w="2325" w:type="dxa"/>
          </w:tcPr>
          <w:p w14:paraId="05799636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Ишкильдина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Зиля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Мударисовна</w:t>
            </w:r>
            <w:proofErr w:type="spellEnd"/>
          </w:p>
        </w:tc>
        <w:tc>
          <w:tcPr>
            <w:tcW w:w="1418" w:type="dxa"/>
          </w:tcPr>
          <w:p w14:paraId="24845934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14.04.1984</w:t>
            </w:r>
          </w:p>
        </w:tc>
        <w:tc>
          <w:tcPr>
            <w:tcW w:w="2551" w:type="dxa"/>
          </w:tcPr>
          <w:p w14:paraId="045EF397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49B39736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D73B22" w:rsidRPr="00A30339" w14:paraId="79BCFF9B" w14:textId="77777777" w:rsidTr="003B7B3E">
        <w:tc>
          <w:tcPr>
            <w:tcW w:w="618" w:type="dxa"/>
          </w:tcPr>
          <w:p w14:paraId="29D183A1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6. </w:t>
            </w:r>
          </w:p>
        </w:tc>
        <w:tc>
          <w:tcPr>
            <w:tcW w:w="2325" w:type="dxa"/>
          </w:tcPr>
          <w:p w14:paraId="65B3711B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Кенженова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Алмагуль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Амантаевна</w:t>
            </w:r>
            <w:proofErr w:type="spellEnd"/>
          </w:p>
        </w:tc>
        <w:tc>
          <w:tcPr>
            <w:tcW w:w="1418" w:type="dxa"/>
          </w:tcPr>
          <w:p w14:paraId="30070CCD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19.02.1966</w:t>
            </w:r>
          </w:p>
        </w:tc>
        <w:tc>
          <w:tcPr>
            <w:tcW w:w="2551" w:type="dxa"/>
          </w:tcPr>
          <w:p w14:paraId="1982CED8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>собрание избирателей по месту жительства - МДОУ "Измайловский детский сад"</w:t>
            </w:r>
          </w:p>
        </w:tc>
        <w:tc>
          <w:tcPr>
            <w:tcW w:w="2410" w:type="dxa"/>
          </w:tcPr>
          <w:p w14:paraId="4A45FB0D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D73B22" w:rsidRPr="00A30339" w14:paraId="03DD21A7" w14:textId="77777777" w:rsidTr="003B7B3E">
        <w:tc>
          <w:tcPr>
            <w:tcW w:w="618" w:type="dxa"/>
          </w:tcPr>
          <w:p w14:paraId="62A6CE00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7. </w:t>
            </w:r>
          </w:p>
        </w:tc>
        <w:tc>
          <w:tcPr>
            <w:tcW w:w="2325" w:type="dxa"/>
          </w:tcPr>
          <w:p w14:paraId="3439B708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Ложкина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Людмила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14:paraId="252F905D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22.04.1977</w:t>
            </w:r>
          </w:p>
        </w:tc>
        <w:tc>
          <w:tcPr>
            <w:tcW w:w="2551" w:type="dxa"/>
          </w:tcPr>
          <w:p w14:paraId="2CC20D30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2B80B644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D73B22" w:rsidRPr="00A30339" w14:paraId="5621BF7B" w14:textId="77777777" w:rsidTr="003B7B3E">
        <w:tc>
          <w:tcPr>
            <w:tcW w:w="618" w:type="dxa"/>
          </w:tcPr>
          <w:p w14:paraId="5560BA11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8. </w:t>
            </w:r>
          </w:p>
        </w:tc>
        <w:tc>
          <w:tcPr>
            <w:tcW w:w="2325" w:type="dxa"/>
          </w:tcPr>
          <w:p w14:paraId="7ACEF311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Новикова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Ксения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Борисовна</w:t>
            </w:r>
            <w:proofErr w:type="spellEnd"/>
          </w:p>
        </w:tc>
        <w:tc>
          <w:tcPr>
            <w:tcW w:w="1418" w:type="dxa"/>
          </w:tcPr>
          <w:p w14:paraId="704FCBA8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08.06.1992</w:t>
            </w:r>
          </w:p>
        </w:tc>
        <w:tc>
          <w:tcPr>
            <w:tcW w:w="2551" w:type="dxa"/>
          </w:tcPr>
          <w:p w14:paraId="4044EF3B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>Местное отделение Политической партии СПРАВЕДЛИВАЯ РОССИЯ в Кизильском районе Челябинской области</w:t>
            </w:r>
          </w:p>
        </w:tc>
        <w:tc>
          <w:tcPr>
            <w:tcW w:w="2410" w:type="dxa"/>
          </w:tcPr>
          <w:p w14:paraId="2F9A865F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D73B22" w:rsidRPr="00A30339" w14:paraId="7F258AFE" w14:textId="77777777" w:rsidTr="003B7B3E">
        <w:tc>
          <w:tcPr>
            <w:tcW w:w="618" w:type="dxa"/>
          </w:tcPr>
          <w:p w14:paraId="67BBAAC5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9. </w:t>
            </w:r>
          </w:p>
        </w:tc>
        <w:tc>
          <w:tcPr>
            <w:tcW w:w="2325" w:type="dxa"/>
          </w:tcPr>
          <w:p w14:paraId="259346A6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Розживина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Гульнара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Кувандыковна</w:t>
            </w:r>
            <w:proofErr w:type="spellEnd"/>
          </w:p>
        </w:tc>
        <w:tc>
          <w:tcPr>
            <w:tcW w:w="1418" w:type="dxa"/>
          </w:tcPr>
          <w:p w14:paraId="1E0A042E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01.02.1970</w:t>
            </w:r>
          </w:p>
        </w:tc>
        <w:tc>
          <w:tcPr>
            <w:tcW w:w="2551" w:type="dxa"/>
          </w:tcPr>
          <w:p w14:paraId="014F2332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>Местное отделение Политической партии СПРАВЕДЛИВАЯ РОССИЯ в Кизильском районе Челябинской области</w:t>
            </w:r>
          </w:p>
        </w:tc>
        <w:tc>
          <w:tcPr>
            <w:tcW w:w="2410" w:type="dxa"/>
          </w:tcPr>
          <w:p w14:paraId="5405D768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D73B22" w:rsidRPr="00A30339" w14:paraId="7C3F7F3A" w14:textId="77777777" w:rsidTr="003B7B3E">
        <w:tc>
          <w:tcPr>
            <w:tcW w:w="618" w:type="dxa"/>
          </w:tcPr>
          <w:p w14:paraId="5E523240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10. </w:t>
            </w:r>
          </w:p>
        </w:tc>
        <w:tc>
          <w:tcPr>
            <w:tcW w:w="2325" w:type="dxa"/>
          </w:tcPr>
          <w:p w14:paraId="125EA462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Рындина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14:paraId="53D502FD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25.07.1979</w:t>
            </w:r>
          </w:p>
        </w:tc>
        <w:tc>
          <w:tcPr>
            <w:tcW w:w="2551" w:type="dxa"/>
          </w:tcPr>
          <w:p w14:paraId="2DE09760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>Местное отделение Политической партии СПРАВЕДЛИВАЯ РОССИЯ в Кизильском районе Челябинской области</w:t>
            </w:r>
          </w:p>
        </w:tc>
        <w:tc>
          <w:tcPr>
            <w:tcW w:w="2410" w:type="dxa"/>
          </w:tcPr>
          <w:p w14:paraId="1C1C1432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D73B22" w:rsidRPr="00A30339" w14:paraId="437087C5" w14:textId="77777777" w:rsidTr="003B7B3E">
        <w:tc>
          <w:tcPr>
            <w:tcW w:w="618" w:type="dxa"/>
          </w:tcPr>
          <w:p w14:paraId="2B00D5B3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11. </w:t>
            </w:r>
          </w:p>
        </w:tc>
        <w:tc>
          <w:tcPr>
            <w:tcW w:w="2325" w:type="dxa"/>
          </w:tcPr>
          <w:p w14:paraId="5A12F0CB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Саламахина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Андреевна</w:t>
            </w:r>
            <w:proofErr w:type="spellEnd"/>
          </w:p>
        </w:tc>
        <w:tc>
          <w:tcPr>
            <w:tcW w:w="1418" w:type="dxa"/>
          </w:tcPr>
          <w:p w14:paraId="23AC8180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18.04.1997</w:t>
            </w:r>
          </w:p>
        </w:tc>
        <w:tc>
          <w:tcPr>
            <w:tcW w:w="2551" w:type="dxa"/>
          </w:tcPr>
          <w:p w14:paraId="2BF0D89A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 xml:space="preserve">Кизильское местное отделение Челябинского регионального отделения Всероссийской </w:t>
            </w:r>
            <w:r w:rsidRPr="0028321B">
              <w:rPr>
                <w:rFonts w:ascii="Times New Roman CYR" w:hAnsi="Times New Roman CYR"/>
              </w:rPr>
              <w:lastRenderedPageBreak/>
              <w:t>политической партии "ЕДИНАЯ РОССИЯ"</w:t>
            </w:r>
          </w:p>
        </w:tc>
        <w:tc>
          <w:tcPr>
            <w:tcW w:w="2410" w:type="dxa"/>
          </w:tcPr>
          <w:p w14:paraId="51B26243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D73B22" w:rsidRPr="00A30339" w14:paraId="689ACEA8" w14:textId="77777777" w:rsidTr="003B7B3E">
        <w:tc>
          <w:tcPr>
            <w:tcW w:w="618" w:type="dxa"/>
          </w:tcPr>
          <w:p w14:paraId="4F156BD4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12. </w:t>
            </w:r>
          </w:p>
        </w:tc>
        <w:tc>
          <w:tcPr>
            <w:tcW w:w="2325" w:type="dxa"/>
          </w:tcPr>
          <w:p w14:paraId="03D68700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Степанова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14:paraId="5805BC74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28.09.1988</w:t>
            </w:r>
          </w:p>
        </w:tc>
        <w:tc>
          <w:tcPr>
            <w:tcW w:w="2551" w:type="dxa"/>
          </w:tcPr>
          <w:p w14:paraId="6F1B837B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>Местное отделение Политической партии СПРАВЕДЛИВАЯ РОССИЯ в Кизильском районе Челябинской области</w:t>
            </w:r>
          </w:p>
        </w:tc>
        <w:tc>
          <w:tcPr>
            <w:tcW w:w="2410" w:type="dxa"/>
          </w:tcPr>
          <w:p w14:paraId="0D90019E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D73B22" w:rsidRPr="00A30339" w14:paraId="74BDB5B7" w14:textId="77777777" w:rsidTr="003B7B3E">
        <w:tc>
          <w:tcPr>
            <w:tcW w:w="618" w:type="dxa"/>
          </w:tcPr>
          <w:p w14:paraId="15F6EF15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13. </w:t>
            </w:r>
          </w:p>
        </w:tc>
        <w:tc>
          <w:tcPr>
            <w:tcW w:w="2325" w:type="dxa"/>
          </w:tcPr>
          <w:p w14:paraId="3D3EA942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Токшина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Айгуль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Тауфиковна</w:t>
            </w:r>
            <w:proofErr w:type="spellEnd"/>
          </w:p>
        </w:tc>
        <w:tc>
          <w:tcPr>
            <w:tcW w:w="1418" w:type="dxa"/>
          </w:tcPr>
          <w:p w14:paraId="27F01E66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26.10.1985</w:t>
            </w:r>
          </w:p>
        </w:tc>
        <w:tc>
          <w:tcPr>
            <w:tcW w:w="2551" w:type="dxa"/>
          </w:tcPr>
          <w:p w14:paraId="41CAE53A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 xml:space="preserve">собрание избирателей по месту работы - УСЗН </w:t>
            </w:r>
            <w:proofErr w:type="spellStart"/>
            <w:r w:rsidRPr="0028321B">
              <w:rPr>
                <w:rFonts w:ascii="Times New Roman CYR" w:hAnsi="Times New Roman CYR"/>
              </w:rPr>
              <w:t>Кизильског</w:t>
            </w:r>
            <w:proofErr w:type="spellEnd"/>
            <w:r w:rsidRPr="0028321B">
              <w:rPr>
                <w:rFonts w:ascii="Times New Roman CYR" w:hAnsi="Times New Roman CYR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14:paraId="1FC8C86D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D73B22" w:rsidRPr="00A30339" w14:paraId="24212C8D" w14:textId="77777777" w:rsidTr="003B7B3E">
        <w:tc>
          <w:tcPr>
            <w:tcW w:w="618" w:type="dxa"/>
          </w:tcPr>
          <w:p w14:paraId="2CF12F8F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14. </w:t>
            </w:r>
          </w:p>
        </w:tc>
        <w:tc>
          <w:tcPr>
            <w:tcW w:w="2325" w:type="dxa"/>
          </w:tcPr>
          <w:p w14:paraId="3BBA4103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Хасанова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Ержановна</w:t>
            </w:r>
            <w:proofErr w:type="spellEnd"/>
          </w:p>
        </w:tc>
        <w:tc>
          <w:tcPr>
            <w:tcW w:w="1418" w:type="dxa"/>
          </w:tcPr>
          <w:p w14:paraId="735CF58A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03.06.1979</w:t>
            </w:r>
          </w:p>
        </w:tc>
        <w:tc>
          <w:tcPr>
            <w:tcW w:w="2551" w:type="dxa"/>
          </w:tcPr>
          <w:p w14:paraId="5044AD16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75B10BDE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D73B22" w:rsidRPr="00A30339" w14:paraId="2C405880" w14:textId="77777777" w:rsidTr="003B7B3E">
        <w:tc>
          <w:tcPr>
            <w:tcW w:w="618" w:type="dxa"/>
          </w:tcPr>
          <w:p w14:paraId="27B6DC17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15. </w:t>
            </w:r>
          </w:p>
        </w:tc>
        <w:tc>
          <w:tcPr>
            <w:tcW w:w="2325" w:type="dxa"/>
          </w:tcPr>
          <w:p w14:paraId="2D26210B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Юмадилова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Людмила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14:paraId="2ACE6FCD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17.12.1972</w:t>
            </w:r>
          </w:p>
        </w:tc>
        <w:tc>
          <w:tcPr>
            <w:tcW w:w="2551" w:type="dxa"/>
          </w:tcPr>
          <w:p w14:paraId="4CA3C5EB" w14:textId="77777777" w:rsidR="00D73B22" w:rsidRPr="0028321B" w:rsidRDefault="00D73B22" w:rsidP="003B7B3E">
            <w:pPr>
              <w:jc w:val="center"/>
              <w:rPr>
                <w:rFonts w:ascii="Times New Roman CYR" w:hAnsi="Times New Roman CYR"/>
              </w:rPr>
            </w:pPr>
            <w:r w:rsidRPr="0028321B">
              <w:rPr>
                <w:rFonts w:ascii="Times New Roman CYR" w:hAnsi="Times New Roman CYR"/>
              </w:rPr>
              <w:t>Кизильское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410" w:type="dxa"/>
          </w:tcPr>
          <w:p w14:paraId="41EC95EC" w14:textId="77777777" w:rsidR="00D73B22" w:rsidRPr="0045037D" w:rsidRDefault="00D73B22" w:rsidP="003B7B3E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</w:tbl>
    <w:p w14:paraId="3B8FF134" w14:textId="77777777" w:rsidR="00D73B22" w:rsidRPr="00DF28B3" w:rsidRDefault="00D73B22" w:rsidP="00D73B22">
      <w:pPr>
        <w:jc w:val="center"/>
        <w:rPr>
          <w:rFonts w:ascii="Times New Roman CYR" w:hAnsi="Times New Roman CYR"/>
        </w:rPr>
      </w:pPr>
    </w:p>
    <w:sectPr w:rsidR="00D73B22" w:rsidRPr="00DF28B3" w:rsidSect="00BA3FE0">
      <w:headerReference w:type="default" r:id="rId9"/>
      <w:pgSz w:w="11906" w:h="16838"/>
      <w:pgMar w:top="397" w:right="851" w:bottom="397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8DE44" w14:textId="77777777" w:rsidR="0041641A" w:rsidRDefault="0041641A">
      <w:r>
        <w:separator/>
      </w:r>
    </w:p>
  </w:endnote>
  <w:endnote w:type="continuationSeparator" w:id="0">
    <w:p w14:paraId="7B9C8352" w14:textId="77777777" w:rsidR="0041641A" w:rsidRDefault="0041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70573" w14:textId="77777777" w:rsidR="0041641A" w:rsidRDefault="0041641A">
      <w:r>
        <w:separator/>
      </w:r>
    </w:p>
  </w:footnote>
  <w:footnote w:type="continuationSeparator" w:id="0">
    <w:p w14:paraId="4613CAEE" w14:textId="77777777" w:rsidR="0041641A" w:rsidRDefault="0041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9277A" w14:textId="77777777" w:rsidR="00A559E3" w:rsidRDefault="00A559E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52B92"/>
    <w:multiLevelType w:val="hybridMultilevel"/>
    <w:tmpl w:val="4034844C"/>
    <w:lvl w:ilvl="0" w:tplc="FEC8FC94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0376D0"/>
    <w:multiLevelType w:val="hybridMultilevel"/>
    <w:tmpl w:val="4B28B686"/>
    <w:lvl w:ilvl="0" w:tplc="9678F1FE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EF00A57"/>
    <w:multiLevelType w:val="hybridMultilevel"/>
    <w:tmpl w:val="A45CFD16"/>
    <w:lvl w:ilvl="0" w:tplc="C7664BE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48290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BC2E0C"/>
    <w:multiLevelType w:val="hybridMultilevel"/>
    <w:tmpl w:val="C338F18C"/>
    <w:lvl w:ilvl="0" w:tplc="758E6702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122A37DA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D6DBA8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48508E12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D602924C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D1B24E4E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7A6875EC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646C15E0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93F6A81E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76766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8B3"/>
    <w:rsid w:val="000019C6"/>
    <w:rsid w:val="000019F2"/>
    <w:rsid w:val="0000309A"/>
    <w:rsid w:val="00007117"/>
    <w:rsid w:val="00007B80"/>
    <w:rsid w:val="00013980"/>
    <w:rsid w:val="0002106B"/>
    <w:rsid w:val="00021F9B"/>
    <w:rsid w:val="00026209"/>
    <w:rsid w:val="00026295"/>
    <w:rsid w:val="000269D7"/>
    <w:rsid w:val="00030A65"/>
    <w:rsid w:val="00030D8A"/>
    <w:rsid w:val="00034A50"/>
    <w:rsid w:val="0003631B"/>
    <w:rsid w:val="0003687A"/>
    <w:rsid w:val="000422B4"/>
    <w:rsid w:val="00042DC9"/>
    <w:rsid w:val="000454AB"/>
    <w:rsid w:val="0004568A"/>
    <w:rsid w:val="0004695E"/>
    <w:rsid w:val="000472F9"/>
    <w:rsid w:val="0005099F"/>
    <w:rsid w:val="00051522"/>
    <w:rsid w:val="00055EBE"/>
    <w:rsid w:val="0006115D"/>
    <w:rsid w:val="00064039"/>
    <w:rsid w:val="0006538A"/>
    <w:rsid w:val="000663C9"/>
    <w:rsid w:val="0006723C"/>
    <w:rsid w:val="000716F4"/>
    <w:rsid w:val="00074B1D"/>
    <w:rsid w:val="00075DC0"/>
    <w:rsid w:val="00085E80"/>
    <w:rsid w:val="000906A7"/>
    <w:rsid w:val="00092874"/>
    <w:rsid w:val="0009309F"/>
    <w:rsid w:val="00097820"/>
    <w:rsid w:val="00097905"/>
    <w:rsid w:val="000A1E42"/>
    <w:rsid w:val="000A736B"/>
    <w:rsid w:val="000C1114"/>
    <w:rsid w:val="000C61A5"/>
    <w:rsid w:val="000C73D9"/>
    <w:rsid w:val="000C7551"/>
    <w:rsid w:val="000D2E78"/>
    <w:rsid w:val="000D46EA"/>
    <w:rsid w:val="000D47C9"/>
    <w:rsid w:val="000E026F"/>
    <w:rsid w:val="000E2E0D"/>
    <w:rsid w:val="000E2FC4"/>
    <w:rsid w:val="000E3225"/>
    <w:rsid w:val="000E38BE"/>
    <w:rsid w:val="000E62FD"/>
    <w:rsid w:val="000E773D"/>
    <w:rsid w:val="000F6285"/>
    <w:rsid w:val="00100DEB"/>
    <w:rsid w:val="001032FB"/>
    <w:rsid w:val="00106FDD"/>
    <w:rsid w:val="001156AD"/>
    <w:rsid w:val="00122584"/>
    <w:rsid w:val="00122769"/>
    <w:rsid w:val="0012396A"/>
    <w:rsid w:val="00123F71"/>
    <w:rsid w:val="001268F1"/>
    <w:rsid w:val="0012764A"/>
    <w:rsid w:val="00136255"/>
    <w:rsid w:val="0013702B"/>
    <w:rsid w:val="00150F45"/>
    <w:rsid w:val="00153195"/>
    <w:rsid w:val="00155BC9"/>
    <w:rsid w:val="00156BCB"/>
    <w:rsid w:val="00161920"/>
    <w:rsid w:val="0016423A"/>
    <w:rsid w:val="00171295"/>
    <w:rsid w:val="001731E6"/>
    <w:rsid w:val="0017663F"/>
    <w:rsid w:val="00180831"/>
    <w:rsid w:val="0018518E"/>
    <w:rsid w:val="0019388A"/>
    <w:rsid w:val="0019396F"/>
    <w:rsid w:val="00197621"/>
    <w:rsid w:val="001A28A1"/>
    <w:rsid w:val="001A2F95"/>
    <w:rsid w:val="001A4F83"/>
    <w:rsid w:val="001A62AE"/>
    <w:rsid w:val="001A6D81"/>
    <w:rsid w:val="001A778C"/>
    <w:rsid w:val="001B2F74"/>
    <w:rsid w:val="001B354A"/>
    <w:rsid w:val="001C2C36"/>
    <w:rsid w:val="001C4033"/>
    <w:rsid w:val="001C7595"/>
    <w:rsid w:val="001C7FA0"/>
    <w:rsid w:val="001D3A31"/>
    <w:rsid w:val="001D529E"/>
    <w:rsid w:val="001D7516"/>
    <w:rsid w:val="001E1590"/>
    <w:rsid w:val="001E36AA"/>
    <w:rsid w:val="001E3B7B"/>
    <w:rsid w:val="001E3DFE"/>
    <w:rsid w:val="001E640F"/>
    <w:rsid w:val="001E7C42"/>
    <w:rsid w:val="001F3D92"/>
    <w:rsid w:val="001F60B8"/>
    <w:rsid w:val="001F6EEE"/>
    <w:rsid w:val="00203C81"/>
    <w:rsid w:val="002121D9"/>
    <w:rsid w:val="0021287B"/>
    <w:rsid w:val="00212F40"/>
    <w:rsid w:val="0021410B"/>
    <w:rsid w:val="002167EE"/>
    <w:rsid w:val="00216F38"/>
    <w:rsid w:val="002250F2"/>
    <w:rsid w:val="002255CC"/>
    <w:rsid w:val="00225D70"/>
    <w:rsid w:val="00226507"/>
    <w:rsid w:val="00230095"/>
    <w:rsid w:val="002356F1"/>
    <w:rsid w:val="0023726C"/>
    <w:rsid w:val="00240F10"/>
    <w:rsid w:val="002416E5"/>
    <w:rsid w:val="00251F2C"/>
    <w:rsid w:val="00252C9B"/>
    <w:rsid w:val="00254864"/>
    <w:rsid w:val="002576C5"/>
    <w:rsid w:val="00264470"/>
    <w:rsid w:val="00265664"/>
    <w:rsid w:val="00267099"/>
    <w:rsid w:val="00271AE0"/>
    <w:rsid w:val="00272EA7"/>
    <w:rsid w:val="00277268"/>
    <w:rsid w:val="0028321B"/>
    <w:rsid w:val="002849F4"/>
    <w:rsid w:val="00287F22"/>
    <w:rsid w:val="00290323"/>
    <w:rsid w:val="00291183"/>
    <w:rsid w:val="00292353"/>
    <w:rsid w:val="002A3519"/>
    <w:rsid w:val="002A672C"/>
    <w:rsid w:val="002A7514"/>
    <w:rsid w:val="002B08EE"/>
    <w:rsid w:val="002B3195"/>
    <w:rsid w:val="002B5134"/>
    <w:rsid w:val="002B62AC"/>
    <w:rsid w:val="002B68EF"/>
    <w:rsid w:val="002B6A3F"/>
    <w:rsid w:val="002B7DAC"/>
    <w:rsid w:val="002C02BE"/>
    <w:rsid w:val="002C1467"/>
    <w:rsid w:val="002C5497"/>
    <w:rsid w:val="002C59FC"/>
    <w:rsid w:val="002C76F2"/>
    <w:rsid w:val="002C7800"/>
    <w:rsid w:val="002D2853"/>
    <w:rsid w:val="002D3A6F"/>
    <w:rsid w:val="002D52E9"/>
    <w:rsid w:val="002D6CF3"/>
    <w:rsid w:val="002E0152"/>
    <w:rsid w:val="002E0686"/>
    <w:rsid w:val="002E33C6"/>
    <w:rsid w:val="002E41EF"/>
    <w:rsid w:val="002F1D6A"/>
    <w:rsid w:val="002F3FFE"/>
    <w:rsid w:val="002F7B73"/>
    <w:rsid w:val="00302F16"/>
    <w:rsid w:val="00304211"/>
    <w:rsid w:val="003078D0"/>
    <w:rsid w:val="00312BDC"/>
    <w:rsid w:val="0031320E"/>
    <w:rsid w:val="003134A0"/>
    <w:rsid w:val="003173DC"/>
    <w:rsid w:val="00322BCA"/>
    <w:rsid w:val="00324DC3"/>
    <w:rsid w:val="00330445"/>
    <w:rsid w:val="00331A9B"/>
    <w:rsid w:val="00332A96"/>
    <w:rsid w:val="00332B70"/>
    <w:rsid w:val="00336E40"/>
    <w:rsid w:val="00337F8A"/>
    <w:rsid w:val="00346F1E"/>
    <w:rsid w:val="003514A8"/>
    <w:rsid w:val="00365690"/>
    <w:rsid w:val="00367684"/>
    <w:rsid w:val="003714FB"/>
    <w:rsid w:val="0037288C"/>
    <w:rsid w:val="00373C49"/>
    <w:rsid w:val="00374CB3"/>
    <w:rsid w:val="003763EB"/>
    <w:rsid w:val="003825F3"/>
    <w:rsid w:val="00384321"/>
    <w:rsid w:val="00386977"/>
    <w:rsid w:val="003870D0"/>
    <w:rsid w:val="0039353A"/>
    <w:rsid w:val="00394AB6"/>
    <w:rsid w:val="00395239"/>
    <w:rsid w:val="00396545"/>
    <w:rsid w:val="00397246"/>
    <w:rsid w:val="00397E6D"/>
    <w:rsid w:val="003A27DE"/>
    <w:rsid w:val="003A2FBC"/>
    <w:rsid w:val="003A3219"/>
    <w:rsid w:val="003A34CA"/>
    <w:rsid w:val="003A4990"/>
    <w:rsid w:val="003A4FCF"/>
    <w:rsid w:val="003A762C"/>
    <w:rsid w:val="003B0BEA"/>
    <w:rsid w:val="003B26AC"/>
    <w:rsid w:val="003B2EC8"/>
    <w:rsid w:val="003B30E1"/>
    <w:rsid w:val="003B379E"/>
    <w:rsid w:val="003B4755"/>
    <w:rsid w:val="003B5A57"/>
    <w:rsid w:val="003B7B3E"/>
    <w:rsid w:val="003C195F"/>
    <w:rsid w:val="003C6E9F"/>
    <w:rsid w:val="003D35D4"/>
    <w:rsid w:val="003D7110"/>
    <w:rsid w:val="003E12AC"/>
    <w:rsid w:val="003E16BD"/>
    <w:rsid w:val="003E69A9"/>
    <w:rsid w:val="003F0579"/>
    <w:rsid w:val="003F49A4"/>
    <w:rsid w:val="003F4D50"/>
    <w:rsid w:val="003F610C"/>
    <w:rsid w:val="00404FFE"/>
    <w:rsid w:val="00405F24"/>
    <w:rsid w:val="004132D2"/>
    <w:rsid w:val="0041359D"/>
    <w:rsid w:val="004146FA"/>
    <w:rsid w:val="0041641A"/>
    <w:rsid w:val="00416495"/>
    <w:rsid w:val="00417BDE"/>
    <w:rsid w:val="004203E4"/>
    <w:rsid w:val="00421430"/>
    <w:rsid w:val="0042236A"/>
    <w:rsid w:val="0042511F"/>
    <w:rsid w:val="00426711"/>
    <w:rsid w:val="00426C8F"/>
    <w:rsid w:val="00426F51"/>
    <w:rsid w:val="00430D62"/>
    <w:rsid w:val="004324DC"/>
    <w:rsid w:val="00432C23"/>
    <w:rsid w:val="004335A3"/>
    <w:rsid w:val="004464EF"/>
    <w:rsid w:val="00450D78"/>
    <w:rsid w:val="004522D6"/>
    <w:rsid w:val="00454CF9"/>
    <w:rsid w:val="004620D3"/>
    <w:rsid w:val="00462DC2"/>
    <w:rsid w:val="004642D9"/>
    <w:rsid w:val="00466434"/>
    <w:rsid w:val="00471379"/>
    <w:rsid w:val="0047168D"/>
    <w:rsid w:val="004743A3"/>
    <w:rsid w:val="00474698"/>
    <w:rsid w:val="004756B8"/>
    <w:rsid w:val="00481340"/>
    <w:rsid w:val="00482824"/>
    <w:rsid w:val="004922D6"/>
    <w:rsid w:val="00492BA1"/>
    <w:rsid w:val="004A147C"/>
    <w:rsid w:val="004A159E"/>
    <w:rsid w:val="004A3AE6"/>
    <w:rsid w:val="004A49B5"/>
    <w:rsid w:val="004A66CA"/>
    <w:rsid w:val="004B5CF4"/>
    <w:rsid w:val="004B6CA3"/>
    <w:rsid w:val="004B767C"/>
    <w:rsid w:val="004C0ACD"/>
    <w:rsid w:val="004C0BCE"/>
    <w:rsid w:val="004C30D4"/>
    <w:rsid w:val="004C3C0B"/>
    <w:rsid w:val="004C54F4"/>
    <w:rsid w:val="004D18B3"/>
    <w:rsid w:val="004D3565"/>
    <w:rsid w:val="004D530B"/>
    <w:rsid w:val="004D5A93"/>
    <w:rsid w:val="004E7ABE"/>
    <w:rsid w:val="004E7D21"/>
    <w:rsid w:val="004F0322"/>
    <w:rsid w:val="004F1241"/>
    <w:rsid w:val="004F1803"/>
    <w:rsid w:val="004F53E3"/>
    <w:rsid w:val="004F7AE3"/>
    <w:rsid w:val="00501204"/>
    <w:rsid w:val="00501C8D"/>
    <w:rsid w:val="005038CB"/>
    <w:rsid w:val="005058CE"/>
    <w:rsid w:val="00507B3C"/>
    <w:rsid w:val="00507C81"/>
    <w:rsid w:val="005116BC"/>
    <w:rsid w:val="00516D97"/>
    <w:rsid w:val="00524057"/>
    <w:rsid w:val="0052479A"/>
    <w:rsid w:val="00532438"/>
    <w:rsid w:val="005362FA"/>
    <w:rsid w:val="00536561"/>
    <w:rsid w:val="005416EB"/>
    <w:rsid w:val="005418CC"/>
    <w:rsid w:val="00545FBD"/>
    <w:rsid w:val="0055057B"/>
    <w:rsid w:val="00551142"/>
    <w:rsid w:val="00552DD9"/>
    <w:rsid w:val="0055354E"/>
    <w:rsid w:val="00555463"/>
    <w:rsid w:val="00556531"/>
    <w:rsid w:val="0056142F"/>
    <w:rsid w:val="0056219A"/>
    <w:rsid w:val="00563B89"/>
    <w:rsid w:val="00563E42"/>
    <w:rsid w:val="00573EE1"/>
    <w:rsid w:val="00582963"/>
    <w:rsid w:val="00583E48"/>
    <w:rsid w:val="00584032"/>
    <w:rsid w:val="0058670E"/>
    <w:rsid w:val="00587006"/>
    <w:rsid w:val="0058717E"/>
    <w:rsid w:val="0058776C"/>
    <w:rsid w:val="00591153"/>
    <w:rsid w:val="005954DE"/>
    <w:rsid w:val="00595E94"/>
    <w:rsid w:val="00597A3E"/>
    <w:rsid w:val="005A1A55"/>
    <w:rsid w:val="005A7215"/>
    <w:rsid w:val="005A7776"/>
    <w:rsid w:val="005B170C"/>
    <w:rsid w:val="005B2110"/>
    <w:rsid w:val="005B22E3"/>
    <w:rsid w:val="005B4973"/>
    <w:rsid w:val="005B4F0F"/>
    <w:rsid w:val="005B715D"/>
    <w:rsid w:val="005C2983"/>
    <w:rsid w:val="005C342A"/>
    <w:rsid w:val="005C5F39"/>
    <w:rsid w:val="005C7EBD"/>
    <w:rsid w:val="005D20F2"/>
    <w:rsid w:val="005D51B6"/>
    <w:rsid w:val="005D5999"/>
    <w:rsid w:val="005E397F"/>
    <w:rsid w:val="005F0AF8"/>
    <w:rsid w:val="005F3554"/>
    <w:rsid w:val="005F71F2"/>
    <w:rsid w:val="005F761D"/>
    <w:rsid w:val="00601592"/>
    <w:rsid w:val="0060177A"/>
    <w:rsid w:val="00601D1D"/>
    <w:rsid w:val="0060654D"/>
    <w:rsid w:val="00607702"/>
    <w:rsid w:val="00616836"/>
    <w:rsid w:val="00620959"/>
    <w:rsid w:val="00627B77"/>
    <w:rsid w:val="006311CA"/>
    <w:rsid w:val="00633551"/>
    <w:rsid w:val="00635EEA"/>
    <w:rsid w:val="00644175"/>
    <w:rsid w:val="006457C8"/>
    <w:rsid w:val="006459A0"/>
    <w:rsid w:val="0064735C"/>
    <w:rsid w:val="00650B3A"/>
    <w:rsid w:val="00654069"/>
    <w:rsid w:val="00654F5E"/>
    <w:rsid w:val="006555D2"/>
    <w:rsid w:val="00656BC3"/>
    <w:rsid w:val="006628B5"/>
    <w:rsid w:val="00662E71"/>
    <w:rsid w:val="006632B0"/>
    <w:rsid w:val="00666714"/>
    <w:rsid w:val="00670D9A"/>
    <w:rsid w:val="006749B9"/>
    <w:rsid w:val="00676DA4"/>
    <w:rsid w:val="00677696"/>
    <w:rsid w:val="006802F5"/>
    <w:rsid w:val="00683206"/>
    <w:rsid w:val="006834B8"/>
    <w:rsid w:val="00685D65"/>
    <w:rsid w:val="00685D86"/>
    <w:rsid w:val="00693A29"/>
    <w:rsid w:val="00696B5C"/>
    <w:rsid w:val="006A255D"/>
    <w:rsid w:val="006A3527"/>
    <w:rsid w:val="006A46D5"/>
    <w:rsid w:val="006A4C6E"/>
    <w:rsid w:val="006A6DA6"/>
    <w:rsid w:val="006A7ECE"/>
    <w:rsid w:val="006B233A"/>
    <w:rsid w:val="006C483E"/>
    <w:rsid w:val="006C689C"/>
    <w:rsid w:val="006C70DB"/>
    <w:rsid w:val="006D16EF"/>
    <w:rsid w:val="006D690F"/>
    <w:rsid w:val="006D7228"/>
    <w:rsid w:val="006E38F3"/>
    <w:rsid w:val="006E61D7"/>
    <w:rsid w:val="006E71F8"/>
    <w:rsid w:val="006F44F6"/>
    <w:rsid w:val="006F54D5"/>
    <w:rsid w:val="006F5D44"/>
    <w:rsid w:val="006F633A"/>
    <w:rsid w:val="00700218"/>
    <w:rsid w:val="00700B71"/>
    <w:rsid w:val="0070285D"/>
    <w:rsid w:val="007101F8"/>
    <w:rsid w:val="007132AC"/>
    <w:rsid w:val="007202B8"/>
    <w:rsid w:val="00721FF2"/>
    <w:rsid w:val="00723C61"/>
    <w:rsid w:val="007256A5"/>
    <w:rsid w:val="007258AC"/>
    <w:rsid w:val="00725E44"/>
    <w:rsid w:val="00730098"/>
    <w:rsid w:val="00732982"/>
    <w:rsid w:val="00736096"/>
    <w:rsid w:val="00736347"/>
    <w:rsid w:val="00741415"/>
    <w:rsid w:val="007444FE"/>
    <w:rsid w:val="00746DDA"/>
    <w:rsid w:val="00751562"/>
    <w:rsid w:val="00752216"/>
    <w:rsid w:val="007535F6"/>
    <w:rsid w:val="00756EE3"/>
    <w:rsid w:val="00761757"/>
    <w:rsid w:val="0077154C"/>
    <w:rsid w:val="00777EE9"/>
    <w:rsid w:val="00780729"/>
    <w:rsid w:val="00780C26"/>
    <w:rsid w:val="00781477"/>
    <w:rsid w:val="00781E11"/>
    <w:rsid w:val="007928FF"/>
    <w:rsid w:val="007933A8"/>
    <w:rsid w:val="00795149"/>
    <w:rsid w:val="007A0A33"/>
    <w:rsid w:val="007A3729"/>
    <w:rsid w:val="007A43B2"/>
    <w:rsid w:val="007B3C23"/>
    <w:rsid w:val="007B43B1"/>
    <w:rsid w:val="007B4C58"/>
    <w:rsid w:val="007B61EF"/>
    <w:rsid w:val="007C111F"/>
    <w:rsid w:val="007C4064"/>
    <w:rsid w:val="007C48C7"/>
    <w:rsid w:val="007C6E94"/>
    <w:rsid w:val="007C7459"/>
    <w:rsid w:val="007D50B5"/>
    <w:rsid w:val="007D573A"/>
    <w:rsid w:val="007D5DBA"/>
    <w:rsid w:val="007E131E"/>
    <w:rsid w:val="007E22B6"/>
    <w:rsid w:val="007E36C1"/>
    <w:rsid w:val="007E3B57"/>
    <w:rsid w:val="007E6C09"/>
    <w:rsid w:val="007E6FA3"/>
    <w:rsid w:val="007F223D"/>
    <w:rsid w:val="007F6CB8"/>
    <w:rsid w:val="00803C83"/>
    <w:rsid w:val="00805798"/>
    <w:rsid w:val="0080677F"/>
    <w:rsid w:val="00813AE7"/>
    <w:rsid w:val="008172B0"/>
    <w:rsid w:val="00817B47"/>
    <w:rsid w:val="00821BA9"/>
    <w:rsid w:val="008235AD"/>
    <w:rsid w:val="008236A5"/>
    <w:rsid w:val="00824657"/>
    <w:rsid w:val="0082517B"/>
    <w:rsid w:val="00830E12"/>
    <w:rsid w:val="0083553F"/>
    <w:rsid w:val="00837AD5"/>
    <w:rsid w:val="00844EFB"/>
    <w:rsid w:val="00854A0E"/>
    <w:rsid w:val="00861883"/>
    <w:rsid w:val="00865950"/>
    <w:rsid w:val="008666CB"/>
    <w:rsid w:val="00876F09"/>
    <w:rsid w:val="00881F20"/>
    <w:rsid w:val="00891783"/>
    <w:rsid w:val="00892C52"/>
    <w:rsid w:val="008954BC"/>
    <w:rsid w:val="008973CA"/>
    <w:rsid w:val="008A01A1"/>
    <w:rsid w:val="008A0930"/>
    <w:rsid w:val="008A1FC1"/>
    <w:rsid w:val="008A4459"/>
    <w:rsid w:val="008A4FF7"/>
    <w:rsid w:val="008B59C6"/>
    <w:rsid w:val="008B63CC"/>
    <w:rsid w:val="008B7919"/>
    <w:rsid w:val="008C116F"/>
    <w:rsid w:val="008C4DCD"/>
    <w:rsid w:val="008D0508"/>
    <w:rsid w:val="008D5085"/>
    <w:rsid w:val="008D5A39"/>
    <w:rsid w:val="008E2601"/>
    <w:rsid w:val="008E44E1"/>
    <w:rsid w:val="008E44EE"/>
    <w:rsid w:val="008E5879"/>
    <w:rsid w:val="008E6EE9"/>
    <w:rsid w:val="008E772E"/>
    <w:rsid w:val="008F1A18"/>
    <w:rsid w:val="008F2817"/>
    <w:rsid w:val="008F3E5E"/>
    <w:rsid w:val="00903274"/>
    <w:rsid w:val="009046CD"/>
    <w:rsid w:val="00905697"/>
    <w:rsid w:val="009211CF"/>
    <w:rsid w:val="009231F6"/>
    <w:rsid w:val="009246DB"/>
    <w:rsid w:val="009274DC"/>
    <w:rsid w:val="009304CA"/>
    <w:rsid w:val="009336CF"/>
    <w:rsid w:val="00933F83"/>
    <w:rsid w:val="009423BB"/>
    <w:rsid w:val="009440B4"/>
    <w:rsid w:val="00945AF1"/>
    <w:rsid w:val="00946459"/>
    <w:rsid w:val="009471FA"/>
    <w:rsid w:val="00947D62"/>
    <w:rsid w:val="00947DE5"/>
    <w:rsid w:val="0095052B"/>
    <w:rsid w:val="00951AF1"/>
    <w:rsid w:val="0095283E"/>
    <w:rsid w:val="00953DC5"/>
    <w:rsid w:val="00955968"/>
    <w:rsid w:val="00956EA6"/>
    <w:rsid w:val="00957228"/>
    <w:rsid w:val="00963B13"/>
    <w:rsid w:val="0096540F"/>
    <w:rsid w:val="009700C1"/>
    <w:rsid w:val="00976FE1"/>
    <w:rsid w:val="00981117"/>
    <w:rsid w:val="00983C1E"/>
    <w:rsid w:val="00985801"/>
    <w:rsid w:val="009870A6"/>
    <w:rsid w:val="00987567"/>
    <w:rsid w:val="0098798B"/>
    <w:rsid w:val="0099390D"/>
    <w:rsid w:val="0099507C"/>
    <w:rsid w:val="00995C7F"/>
    <w:rsid w:val="009A0B0F"/>
    <w:rsid w:val="009A0E1E"/>
    <w:rsid w:val="009A3663"/>
    <w:rsid w:val="009A520C"/>
    <w:rsid w:val="009B1B61"/>
    <w:rsid w:val="009B2A36"/>
    <w:rsid w:val="009B3564"/>
    <w:rsid w:val="009B39F3"/>
    <w:rsid w:val="009B541D"/>
    <w:rsid w:val="009C507F"/>
    <w:rsid w:val="009C5AB7"/>
    <w:rsid w:val="009D29DE"/>
    <w:rsid w:val="009D2F0A"/>
    <w:rsid w:val="009D5E36"/>
    <w:rsid w:val="009D687E"/>
    <w:rsid w:val="009E0011"/>
    <w:rsid w:val="009E4C3A"/>
    <w:rsid w:val="009F0C59"/>
    <w:rsid w:val="009F7466"/>
    <w:rsid w:val="009F7F62"/>
    <w:rsid w:val="00A048DD"/>
    <w:rsid w:val="00A10D76"/>
    <w:rsid w:val="00A26DC0"/>
    <w:rsid w:val="00A334C1"/>
    <w:rsid w:val="00A36512"/>
    <w:rsid w:val="00A40461"/>
    <w:rsid w:val="00A44161"/>
    <w:rsid w:val="00A4695A"/>
    <w:rsid w:val="00A52553"/>
    <w:rsid w:val="00A52CDF"/>
    <w:rsid w:val="00A53A70"/>
    <w:rsid w:val="00A559E3"/>
    <w:rsid w:val="00A633ED"/>
    <w:rsid w:val="00A67D4F"/>
    <w:rsid w:val="00A72552"/>
    <w:rsid w:val="00A73926"/>
    <w:rsid w:val="00A74841"/>
    <w:rsid w:val="00A7558E"/>
    <w:rsid w:val="00A779C8"/>
    <w:rsid w:val="00A82BF3"/>
    <w:rsid w:val="00A86F3E"/>
    <w:rsid w:val="00A91D2D"/>
    <w:rsid w:val="00A93382"/>
    <w:rsid w:val="00A9781F"/>
    <w:rsid w:val="00A97F03"/>
    <w:rsid w:val="00AA1180"/>
    <w:rsid w:val="00AA17D5"/>
    <w:rsid w:val="00AA29E7"/>
    <w:rsid w:val="00AA42B1"/>
    <w:rsid w:val="00AB1F0A"/>
    <w:rsid w:val="00AB46DE"/>
    <w:rsid w:val="00AB68A3"/>
    <w:rsid w:val="00AE0334"/>
    <w:rsid w:val="00AE16E6"/>
    <w:rsid w:val="00AE1EBF"/>
    <w:rsid w:val="00AE27DE"/>
    <w:rsid w:val="00AE39DB"/>
    <w:rsid w:val="00AE6584"/>
    <w:rsid w:val="00AE72A7"/>
    <w:rsid w:val="00AF09D1"/>
    <w:rsid w:val="00AF0E9A"/>
    <w:rsid w:val="00AF0FB0"/>
    <w:rsid w:val="00AF281E"/>
    <w:rsid w:val="00B00613"/>
    <w:rsid w:val="00B04DD8"/>
    <w:rsid w:val="00B05B96"/>
    <w:rsid w:val="00B12006"/>
    <w:rsid w:val="00B136A2"/>
    <w:rsid w:val="00B166FB"/>
    <w:rsid w:val="00B17099"/>
    <w:rsid w:val="00B20CBD"/>
    <w:rsid w:val="00B21896"/>
    <w:rsid w:val="00B239E3"/>
    <w:rsid w:val="00B276B4"/>
    <w:rsid w:val="00B3073D"/>
    <w:rsid w:val="00B31C0E"/>
    <w:rsid w:val="00B32E39"/>
    <w:rsid w:val="00B3400B"/>
    <w:rsid w:val="00B37CAF"/>
    <w:rsid w:val="00B45C96"/>
    <w:rsid w:val="00B4721F"/>
    <w:rsid w:val="00B52EF2"/>
    <w:rsid w:val="00B60031"/>
    <w:rsid w:val="00B607A5"/>
    <w:rsid w:val="00B63E12"/>
    <w:rsid w:val="00B7070C"/>
    <w:rsid w:val="00B7104F"/>
    <w:rsid w:val="00B7178E"/>
    <w:rsid w:val="00B71A83"/>
    <w:rsid w:val="00B745CD"/>
    <w:rsid w:val="00B75FBA"/>
    <w:rsid w:val="00B76B25"/>
    <w:rsid w:val="00B80BA3"/>
    <w:rsid w:val="00B82481"/>
    <w:rsid w:val="00B82ACB"/>
    <w:rsid w:val="00B86D3C"/>
    <w:rsid w:val="00B8708F"/>
    <w:rsid w:val="00B91746"/>
    <w:rsid w:val="00B96727"/>
    <w:rsid w:val="00BA3FE0"/>
    <w:rsid w:val="00BB7414"/>
    <w:rsid w:val="00BC0372"/>
    <w:rsid w:val="00BC076D"/>
    <w:rsid w:val="00BC2CD4"/>
    <w:rsid w:val="00BD435D"/>
    <w:rsid w:val="00BD63C8"/>
    <w:rsid w:val="00BE1593"/>
    <w:rsid w:val="00BE17C7"/>
    <w:rsid w:val="00BE7A44"/>
    <w:rsid w:val="00BF0494"/>
    <w:rsid w:val="00BF3711"/>
    <w:rsid w:val="00BF382E"/>
    <w:rsid w:val="00BF5F11"/>
    <w:rsid w:val="00BF6D6A"/>
    <w:rsid w:val="00C04A78"/>
    <w:rsid w:val="00C05024"/>
    <w:rsid w:val="00C05506"/>
    <w:rsid w:val="00C05536"/>
    <w:rsid w:val="00C06238"/>
    <w:rsid w:val="00C167F7"/>
    <w:rsid w:val="00C173F6"/>
    <w:rsid w:val="00C17768"/>
    <w:rsid w:val="00C2461C"/>
    <w:rsid w:val="00C27FBE"/>
    <w:rsid w:val="00C32DE4"/>
    <w:rsid w:val="00C35CC0"/>
    <w:rsid w:val="00C36AD6"/>
    <w:rsid w:val="00C37345"/>
    <w:rsid w:val="00C45377"/>
    <w:rsid w:val="00C45772"/>
    <w:rsid w:val="00C47FCE"/>
    <w:rsid w:val="00C516A4"/>
    <w:rsid w:val="00C51C36"/>
    <w:rsid w:val="00C528DF"/>
    <w:rsid w:val="00C537E9"/>
    <w:rsid w:val="00C53D7E"/>
    <w:rsid w:val="00C63362"/>
    <w:rsid w:val="00C7269F"/>
    <w:rsid w:val="00C75CC7"/>
    <w:rsid w:val="00C767F0"/>
    <w:rsid w:val="00C77361"/>
    <w:rsid w:val="00C805C7"/>
    <w:rsid w:val="00C812B6"/>
    <w:rsid w:val="00C81E54"/>
    <w:rsid w:val="00C82B03"/>
    <w:rsid w:val="00C83C87"/>
    <w:rsid w:val="00C853B0"/>
    <w:rsid w:val="00C86340"/>
    <w:rsid w:val="00C86429"/>
    <w:rsid w:val="00C873F6"/>
    <w:rsid w:val="00C87A8E"/>
    <w:rsid w:val="00C93C12"/>
    <w:rsid w:val="00C94A53"/>
    <w:rsid w:val="00C962DE"/>
    <w:rsid w:val="00CA2EB6"/>
    <w:rsid w:val="00CA4CBF"/>
    <w:rsid w:val="00CA50F4"/>
    <w:rsid w:val="00CA7F6E"/>
    <w:rsid w:val="00CB677C"/>
    <w:rsid w:val="00CB7630"/>
    <w:rsid w:val="00CB7C2C"/>
    <w:rsid w:val="00CC1033"/>
    <w:rsid w:val="00CC2D92"/>
    <w:rsid w:val="00CD5477"/>
    <w:rsid w:val="00CD5E13"/>
    <w:rsid w:val="00CD7846"/>
    <w:rsid w:val="00CD7F5D"/>
    <w:rsid w:val="00CE08A9"/>
    <w:rsid w:val="00CE5DCF"/>
    <w:rsid w:val="00CF0015"/>
    <w:rsid w:val="00CF08AC"/>
    <w:rsid w:val="00CF1DAA"/>
    <w:rsid w:val="00CF38EB"/>
    <w:rsid w:val="00CF3BB1"/>
    <w:rsid w:val="00CF414B"/>
    <w:rsid w:val="00CF7098"/>
    <w:rsid w:val="00D0099A"/>
    <w:rsid w:val="00D02A6F"/>
    <w:rsid w:val="00D02DFF"/>
    <w:rsid w:val="00D03CCE"/>
    <w:rsid w:val="00D07A8F"/>
    <w:rsid w:val="00D213CC"/>
    <w:rsid w:val="00D25D7B"/>
    <w:rsid w:val="00D26164"/>
    <w:rsid w:val="00D262BD"/>
    <w:rsid w:val="00D27DE2"/>
    <w:rsid w:val="00D34C29"/>
    <w:rsid w:val="00D37194"/>
    <w:rsid w:val="00D37583"/>
    <w:rsid w:val="00D377BD"/>
    <w:rsid w:val="00D405E3"/>
    <w:rsid w:val="00D42CB7"/>
    <w:rsid w:val="00D4354B"/>
    <w:rsid w:val="00D46AC8"/>
    <w:rsid w:val="00D504F6"/>
    <w:rsid w:val="00D5145D"/>
    <w:rsid w:val="00D54D18"/>
    <w:rsid w:val="00D55B20"/>
    <w:rsid w:val="00D60983"/>
    <w:rsid w:val="00D62A4E"/>
    <w:rsid w:val="00D62EC2"/>
    <w:rsid w:val="00D64FCA"/>
    <w:rsid w:val="00D658E3"/>
    <w:rsid w:val="00D659EF"/>
    <w:rsid w:val="00D67CDA"/>
    <w:rsid w:val="00D73B22"/>
    <w:rsid w:val="00D778B1"/>
    <w:rsid w:val="00D9063F"/>
    <w:rsid w:val="00D912B6"/>
    <w:rsid w:val="00D91D0E"/>
    <w:rsid w:val="00D957B4"/>
    <w:rsid w:val="00D979D7"/>
    <w:rsid w:val="00DA1456"/>
    <w:rsid w:val="00DA22DF"/>
    <w:rsid w:val="00DA6657"/>
    <w:rsid w:val="00DB0989"/>
    <w:rsid w:val="00DB7BD0"/>
    <w:rsid w:val="00DC0720"/>
    <w:rsid w:val="00DC2E4E"/>
    <w:rsid w:val="00DC3AE3"/>
    <w:rsid w:val="00DC64E1"/>
    <w:rsid w:val="00DD20B3"/>
    <w:rsid w:val="00DD481F"/>
    <w:rsid w:val="00DD6A81"/>
    <w:rsid w:val="00DE4C5B"/>
    <w:rsid w:val="00DF0701"/>
    <w:rsid w:val="00DF1AE2"/>
    <w:rsid w:val="00DF23F6"/>
    <w:rsid w:val="00DF4F00"/>
    <w:rsid w:val="00E02C59"/>
    <w:rsid w:val="00E05BD0"/>
    <w:rsid w:val="00E06835"/>
    <w:rsid w:val="00E0753E"/>
    <w:rsid w:val="00E075E3"/>
    <w:rsid w:val="00E07A76"/>
    <w:rsid w:val="00E139B5"/>
    <w:rsid w:val="00E14F5C"/>
    <w:rsid w:val="00E16E0D"/>
    <w:rsid w:val="00E17BA8"/>
    <w:rsid w:val="00E23FA2"/>
    <w:rsid w:val="00E2455A"/>
    <w:rsid w:val="00E2544D"/>
    <w:rsid w:val="00E25B85"/>
    <w:rsid w:val="00E27EE9"/>
    <w:rsid w:val="00E32F61"/>
    <w:rsid w:val="00E37B77"/>
    <w:rsid w:val="00E4096B"/>
    <w:rsid w:val="00E42006"/>
    <w:rsid w:val="00E42BF9"/>
    <w:rsid w:val="00E47274"/>
    <w:rsid w:val="00E47B2B"/>
    <w:rsid w:val="00E5151E"/>
    <w:rsid w:val="00E611DF"/>
    <w:rsid w:val="00E64D95"/>
    <w:rsid w:val="00E7141C"/>
    <w:rsid w:val="00E72914"/>
    <w:rsid w:val="00E72FCB"/>
    <w:rsid w:val="00E75277"/>
    <w:rsid w:val="00E76B56"/>
    <w:rsid w:val="00E84EAD"/>
    <w:rsid w:val="00E8748D"/>
    <w:rsid w:val="00E9307C"/>
    <w:rsid w:val="00EA1403"/>
    <w:rsid w:val="00EB33ED"/>
    <w:rsid w:val="00EC083E"/>
    <w:rsid w:val="00EC0D51"/>
    <w:rsid w:val="00EC0DD2"/>
    <w:rsid w:val="00EC1432"/>
    <w:rsid w:val="00EC1A68"/>
    <w:rsid w:val="00EC2841"/>
    <w:rsid w:val="00EC6104"/>
    <w:rsid w:val="00ED1236"/>
    <w:rsid w:val="00ED2D3E"/>
    <w:rsid w:val="00ED3BBA"/>
    <w:rsid w:val="00ED54BF"/>
    <w:rsid w:val="00ED660E"/>
    <w:rsid w:val="00ED7A6F"/>
    <w:rsid w:val="00EE0208"/>
    <w:rsid w:val="00EE0F49"/>
    <w:rsid w:val="00EE24ED"/>
    <w:rsid w:val="00EE3405"/>
    <w:rsid w:val="00EE3A63"/>
    <w:rsid w:val="00EE68D0"/>
    <w:rsid w:val="00EF0ACE"/>
    <w:rsid w:val="00EF37A4"/>
    <w:rsid w:val="00EF5A73"/>
    <w:rsid w:val="00EF6F6C"/>
    <w:rsid w:val="00EF7EFC"/>
    <w:rsid w:val="00F01888"/>
    <w:rsid w:val="00F0283D"/>
    <w:rsid w:val="00F0357E"/>
    <w:rsid w:val="00F04B6E"/>
    <w:rsid w:val="00F059D4"/>
    <w:rsid w:val="00F05D6C"/>
    <w:rsid w:val="00F068E9"/>
    <w:rsid w:val="00F11CB8"/>
    <w:rsid w:val="00F14843"/>
    <w:rsid w:val="00F14E94"/>
    <w:rsid w:val="00F22566"/>
    <w:rsid w:val="00F247B8"/>
    <w:rsid w:val="00F24C44"/>
    <w:rsid w:val="00F31E6C"/>
    <w:rsid w:val="00F32166"/>
    <w:rsid w:val="00F324BF"/>
    <w:rsid w:val="00F37448"/>
    <w:rsid w:val="00F4198D"/>
    <w:rsid w:val="00F42244"/>
    <w:rsid w:val="00F42340"/>
    <w:rsid w:val="00F42FBE"/>
    <w:rsid w:val="00F43D66"/>
    <w:rsid w:val="00F4468B"/>
    <w:rsid w:val="00F45244"/>
    <w:rsid w:val="00F45D2D"/>
    <w:rsid w:val="00F50718"/>
    <w:rsid w:val="00F5261C"/>
    <w:rsid w:val="00F551B1"/>
    <w:rsid w:val="00F5567B"/>
    <w:rsid w:val="00F557C1"/>
    <w:rsid w:val="00F56C26"/>
    <w:rsid w:val="00F603F3"/>
    <w:rsid w:val="00F60E2C"/>
    <w:rsid w:val="00F617A2"/>
    <w:rsid w:val="00F63284"/>
    <w:rsid w:val="00F6352A"/>
    <w:rsid w:val="00F638FD"/>
    <w:rsid w:val="00F64021"/>
    <w:rsid w:val="00F64ECB"/>
    <w:rsid w:val="00F65A1E"/>
    <w:rsid w:val="00F718B8"/>
    <w:rsid w:val="00F772EB"/>
    <w:rsid w:val="00F77DCB"/>
    <w:rsid w:val="00F82E1B"/>
    <w:rsid w:val="00F85C51"/>
    <w:rsid w:val="00F86AD3"/>
    <w:rsid w:val="00F9065B"/>
    <w:rsid w:val="00F9099B"/>
    <w:rsid w:val="00F91E14"/>
    <w:rsid w:val="00F92196"/>
    <w:rsid w:val="00F92543"/>
    <w:rsid w:val="00F92F17"/>
    <w:rsid w:val="00F93A9B"/>
    <w:rsid w:val="00F96C39"/>
    <w:rsid w:val="00FA551F"/>
    <w:rsid w:val="00FB345B"/>
    <w:rsid w:val="00FB3BD0"/>
    <w:rsid w:val="00FB4CB6"/>
    <w:rsid w:val="00FC072E"/>
    <w:rsid w:val="00FC0B90"/>
    <w:rsid w:val="00FC1375"/>
    <w:rsid w:val="00FC3C5A"/>
    <w:rsid w:val="00FC415B"/>
    <w:rsid w:val="00FD727F"/>
    <w:rsid w:val="00FE0A10"/>
    <w:rsid w:val="00FE22FF"/>
    <w:rsid w:val="00FE381F"/>
    <w:rsid w:val="00FE3991"/>
    <w:rsid w:val="00FE3FD9"/>
    <w:rsid w:val="00FF0789"/>
    <w:rsid w:val="00FF09B0"/>
    <w:rsid w:val="00FF4705"/>
    <w:rsid w:val="00FF5929"/>
    <w:rsid w:val="00FF665F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19E79"/>
  <w15:docId w15:val="{E5DB3A57-9C83-484A-BDEB-3FBAAFBB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0D8A"/>
    <w:pPr>
      <w:keepNext/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link w:val="50"/>
    <w:qFormat/>
    <w:rsid w:val="00030D8A"/>
    <w:pPr>
      <w:keepNext/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18"/>
    </w:pPr>
    <w:rPr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character" w:customStyle="1" w:styleId="a7">
    <w:name w:val="Верхний колонтитул Знак"/>
    <w:basedOn w:val="a0"/>
    <w:link w:val="a6"/>
    <w:uiPriority w:val="99"/>
    <w:rsid w:val="0099390D"/>
  </w:style>
  <w:style w:type="character" w:customStyle="1" w:styleId="a9">
    <w:name w:val="Нижний колонтитул Знак"/>
    <w:basedOn w:val="a0"/>
    <w:link w:val="a8"/>
    <w:uiPriority w:val="99"/>
    <w:rsid w:val="0099390D"/>
  </w:style>
  <w:style w:type="character" w:customStyle="1" w:styleId="40">
    <w:name w:val="Заголовок 4 Знак"/>
    <w:link w:val="4"/>
    <w:rsid w:val="00030D8A"/>
    <w:rPr>
      <w:b/>
      <w:spacing w:val="60"/>
      <w:sz w:val="32"/>
    </w:rPr>
  </w:style>
  <w:style w:type="character" w:customStyle="1" w:styleId="50">
    <w:name w:val="Заголовок 5 Знак"/>
    <w:link w:val="5"/>
    <w:rsid w:val="00030D8A"/>
    <w:rPr>
      <w:b/>
      <w:spacing w:val="100"/>
      <w:sz w:val="36"/>
    </w:rPr>
  </w:style>
  <w:style w:type="paragraph" w:customStyle="1" w:styleId="14-1512-114-1">
    <w:name w:val="Текст 14-1.5.Стиль12-1.Текст14-1"/>
    <w:basedOn w:val="a"/>
    <w:rsid w:val="00030D8A"/>
    <w:pPr>
      <w:spacing w:line="360" w:lineRule="auto"/>
      <w:ind w:firstLine="709"/>
      <w:jc w:val="both"/>
    </w:pPr>
    <w:rPr>
      <w:sz w:val="24"/>
    </w:rPr>
  </w:style>
  <w:style w:type="paragraph" w:customStyle="1" w:styleId="ab">
    <w:name w:val="бычный"/>
    <w:rsid w:val="00030D8A"/>
    <w:pPr>
      <w:widowControl w:val="0"/>
      <w:jc w:val="center"/>
    </w:pPr>
    <w:rPr>
      <w:sz w:val="28"/>
    </w:rPr>
  </w:style>
  <w:style w:type="paragraph" w:customStyle="1" w:styleId="14">
    <w:name w:val="Текст14"/>
    <w:basedOn w:val="ab"/>
    <w:rsid w:val="00030D8A"/>
    <w:pPr>
      <w:spacing w:line="360" w:lineRule="auto"/>
      <w:ind w:firstLine="709"/>
      <w:jc w:val="both"/>
    </w:pPr>
  </w:style>
  <w:style w:type="paragraph" w:styleId="20">
    <w:name w:val="Body Text 2"/>
    <w:basedOn w:val="a"/>
    <w:link w:val="21"/>
    <w:rsid w:val="00030D8A"/>
    <w:pPr>
      <w:jc w:val="center"/>
    </w:pPr>
    <w:rPr>
      <w:b/>
      <w:bCs/>
      <w:sz w:val="28"/>
    </w:rPr>
  </w:style>
  <w:style w:type="character" w:customStyle="1" w:styleId="21">
    <w:name w:val="Основной текст 2 Знак"/>
    <w:link w:val="20"/>
    <w:rsid w:val="00030D8A"/>
    <w:rPr>
      <w:b/>
      <w:bCs/>
      <w:sz w:val="28"/>
    </w:rPr>
  </w:style>
  <w:style w:type="paragraph" w:styleId="30">
    <w:name w:val="Body Text 3"/>
    <w:basedOn w:val="a"/>
    <w:link w:val="31"/>
    <w:rsid w:val="00030D8A"/>
    <w:pPr>
      <w:jc w:val="right"/>
    </w:pPr>
    <w:rPr>
      <w:sz w:val="28"/>
    </w:rPr>
  </w:style>
  <w:style w:type="character" w:customStyle="1" w:styleId="31">
    <w:name w:val="Основной текст 3 Знак"/>
    <w:link w:val="30"/>
    <w:rsid w:val="00030D8A"/>
    <w:rPr>
      <w:sz w:val="28"/>
    </w:rPr>
  </w:style>
  <w:style w:type="paragraph" w:styleId="22">
    <w:name w:val="Body Text Indent 2"/>
    <w:basedOn w:val="a"/>
    <w:link w:val="23"/>
    <w:rsid w:val="00030D8A"/>
    <w:pPr>
      <w:widowControl w:val="0"/>
      <w:spacing w:line="360" w:lineRule="auto"/>
      <w:ind w:left="709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rsid w:val="00030D8A"/>
    <w:rPr>
      <w:sz w:val="28"/>
    </w:rPr>
  </w:style>
  <w:style w:type="paragraph" w:styleId="ac">
    <w:name w:val="Balloon Text"/>
    <w:basedOn w:val="a"/>
    <w:link w:val="ad"/>
    <w:rsid w:val="00030D8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30D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0D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CF38EB"/>
    <w:rPr>
      <w:b/>
      <w:bCs/>
      <w:sz w:val="28"/>
      <w:szCs w:val="28"/>
    </w:rPr>
  </w:style>
  <w:style w:type="table" w:styleId="ae">
    <w:name w:val="Table Grid"/>
    <w:basedOn w:val="a1"/>
    <w:uiPriority w:val="39"/>
    <w:rsid w:val="008D05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uiPriority w:val="39"/>
    <w:rsid w:val="00803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D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ZBIRKOM\DLPRZV\SHABLONS\NORMA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05D0-753F-4086-BFE6-972F3DC9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268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keywords/>
  <dc:description/>
  <cp:lastModifiedBy>User_18</cp:lastModifiedBy>
  <cp:revision>2</cp:revision>
  <cp:lastPrinted>2021-03-02T05:28:00Z</cp:lastPrinted>
  <dcterms:created xsi:type="dcterms:W3CDTF">2019-12-18T10:57:00Z</dcterms:created>
  <dcterms:modified xsi:type="dcterms:W3CDTF">2021-03-15T06:17:00Z</dcterms:modified>
</cp:coreProperties>
</file>