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AF" w:rsidRPr="004C5817" w:rsidRDefault="002D4FAF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D4FAF" w:rsidRPr="0070756A" w:rsidRDefault="002D4FAF" w:rsidP="00EF03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D4FAF" w:rsidRDefault="002D4FAF" w:rsidP="00EF0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2D4FAF" w:rsidRDefault="002D4FAF" w:rsidP="00EF0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Карабулакского</w:t>
      </w:r>
    </w:p>
    <w:p w:rsidR="002D4FAF" w:rsidRDefault="002D4FAF" w:rsidP="00EF0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D4FAF" w:rsidRDefault="002D4FAF" w:rsidP="00EF0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_____________А.С.Арстамбаев</w:t>
      </w:r>
    </w:p>
    <w:p w:rsidR="002D4FAF" w:rsidRDefault="002D4FAF" w:rsidP="00EF03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FAF" w:rsidRDefault="002D4FAF" w:rsidP="00EF0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:rsidR="002D4FAF" w:rsidRDefault="002D4FAF" w:rsidP="007F4B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 со ст.39.18 Земельного Кодекса РФ, Федеральным законом № 137-ФЗ от 25.10.2001 г.  «О введении в действие Земельного Кодекса РФ», принимаем заявления о предстоящем предоставлении в аренду земельного участка, из земель населенных пунктов, с разрешенным видом использования – для ведения личного подсобного хозяйства  на приусадебном участке, для индивидуального жилищного строительства.</w:t>
      </w:r>
    </w:p>
    <w:p w:rsidR="002D4FAF" w:rsidRDefault="002D4FAF" w:rsidP="00EF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Граждане, крестьянские (фермерские) хозяйства, заинтересованные в предоставлении земельного участка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(купли-продажи) земельных участков:</w:t>
      </w:r>
    </w:p>
    <w:p w:rsidR="002D4FAF" w:rsidRDefault="002D4FAF" w:rsidP="00EF0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расположенных в границах Карабулакского сельского поселения:</w:t>
      </w:r>
    </w:p>
    <w:p w:rsidR="002D4FAF" w:rsidRDefault="002D4FAF" w:rsidP="00EF0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местоположение: Челябинская область, Кизильский район, п.Карабулак, ул.Нагорная, д.10а, с кадастровым № 74:11:0502002:213 с разрешенным видом использования земельного участка </w:t>
      </w:r>
      <w:r>
        <w:rPr>
          <w:rFonts w:ascii="Times New Roman" w:hAnsi="Times New Roman" w:cs="Times New Roman"/>
          <w:sz w:val="24"/>
          <w:szCs w:val="24"/>
          <w:u w:val="single"/>
        </w:rPr>
        <w:t>для индивидуального жилого дома в границах, указанных в кадастровом паспорте Участка, общей площадью 1350 кв.м.</w:t>
      </w:r>
    </w:p>
    <w:p w:rsidR="002D4FAF" w:rsidRDefault="002D4FAF" w:rsidP="00EF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FAF" w:rsidRDefault="002D4FAF" w:rsidP="00EF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FAF" w:rsidRDefault="002D4FAF" w:rsidP="00EF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в соответствии с которой предстоит образовать земельный участок, осуществляется  ежедневно в рабочие дни с 8-00 до 12-00 и с 13-00 до 16-00 в течение месяца по адресу: п.Карабулак, ул.Дружбы, д. 14, контактный телефон: (35155)25730,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E48A2">
        <w:rPr>
          <w:color w:val="7030A0"/>
        </w:rPr>
        <w:t>adm_karabul@mail.ru</w:t>
      </w:r>
    </w:p>
    <w:p w:rsidR="002D4FAF" w:rsidRDefault="002D4FAF" w:rsidP="00EF03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D4FAF" w:rsidRDefault="002D4FAF" w:rsidP="00EF03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01.06.2016г.</w:t>
      </w:r>
    </w:p>
    <w:p w:rsidR="002D4FAF" w:rsidRDefault="002D4FAF" w:rsidP="00EF03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исполнитель</w:t>
      </w:r>
    </w:p>
    <w:p w:rsidR="002D4FAF" w:rsidRDefault="002D4FAF" w:rsidP="00EF03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Радаев А.П.</w:t>
      </w:r>
    </w:p>
    <w:p w:rsidR="002D4FAF" w:rsidRDefault="002D4FAF" w:rsidP="00EF03A0"/>
    <w:p w:rsidR="002D4FAF" w:rsidRDefault="002D4FAF" w:rsidP="00AE48A2"/>
    <w:p w:rsidR="002D4FAF" w:rsidRDefault="002D4FAF" w:rsidP="00AE48A2"/>
    <w:sectPr w:rsidR="002D4FAF" w:rsidSect="00F538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98B"/>
    <w:rsid w:val="00030FB8"/>
    <w:rsid w:val="00032D8D"/>
    <w:rsid w:val="000414B6"/>
    <w:rsid w:val="00091A43"/>
    <w:rsid w:val="000D0B36"/>
    <w:rsid w:val="0014382F"/>
    <w:rsid w:val="001D1371"/>
    <w:rsid w:val="001E257F"/>
    <w:rsid w:val="001E44A0"/>
    <w:rsid w:val="001F72B1"/>
    <w:rsid w:val="00214D88"/>
    <w:rsid w:val="00231BFE"/>
    <w:rsid w:val="002629AE"/>
    <w:rsid w:val="002D4604"/>
    <w:rsid w:val="002D4FAF"/>
    <w:rsid w:val="002F4816"/>
    <w:rsid w:val="002F71EC"/>
    <w:rsid w:val="00396507"/>
    <w:rsid w:val="003C11FB"/>
    <w:rsid w:val="003C3591"/>
    <w:rsid w:val="003C5387"/>
    <w:rsid w:val="004163B9"/>
    <w:rsid w:val="00420C23"/>
    <w:rsid w:val="00425EFA"/>
    <w:rsid w:val="0044652A"/>
    <w:rsid w:val="0045522A"/>
    <w:rsid w:val="004B1E7C"/>
    <w:rsid w:val="004C5817"/>
    <w:rsid w:val="004E318C"/>
    <w:rsid w:val="00501461"/>
    <w:rsid w:val="00512BF4"/>
    <w:rsid w:val="005309F2"/>
    <w:rsid w:val="00530CE8"/>
    <w:rsid w:val="005612BE"/>
    <w:rsid w:val="00561B4F"/>
    <w:rsid w:val="005B0194"/>
    <w:rsid w:val="005C755B"/>
    <w:rsid w:val="005D0EA4"/>
    <w:rsid w:val="005D16D1"/>
    <w:rsid w:val="005D19FA"/>
    <w:rsid w:val="006043A8"/>
    <w:rsid w:val="006052AB"/>
    <w:rsid w:val="00645825"/>
    <w:rsid w:val="006749FD"/>
    <w:rsid w:val="00675478"/>
    <w:rsid w:val="00697551"/>
    <w:rsid w:val="0070756A"/>
    <w:rsid w:val="007647C7"/>
    <w:rsid w:val="0077215F"/>
    <w:rsid w:val="00774E4F"/>
    <w:rsid w:val="007B7AA1"/>
    <w:rsid w:val="007D1C46"/>
    <w:rsid w:val="007E7B32"/>
    <w:rsid w:val="007F4BCC"/>
    <w:rsid w:val="00822646"/>
    <w:rsid w:val="008433B9"/>
    <w:rsid w:val="00884F66"/>
    <w:rsid w:val="008B398B"/>
    <w:rsid w:val="008E5421"/>
    <w:rsid w:val="008F3F5E"/>
    <w:rsid w:val="00957908"/>
    <w:rsid w:val="00991A96"/>
    <w:rsid w:val="009B1B66"/>
    <w:rsid w:val="009C5604"/>
    <w:rsid w:val="009E5A13"/>
    <w:rsid w:val="009F406E"/>
    <w:rsid w:val="00A55BAC"/>
    <w:rsid w:val="00A62718"/>
    <w:rsid w:val="00AB3860"/>
    <w:rsid w:val="00AE48A2"/>
    <w:rsid w:val="00AE4F81"/>
    <w:rsid w:val="00B020DA"/>
    <w:rsid w:val="00B065D9"/>
    <w:rsid w:val="00B30507"/>
    <w:rsid w:val="00B331A1"/>
    <w:rsid w:val="00B72E59"/>
    <w:rsid w:val="00B914F3"/>
    <w:rsid w:val="00BD34BF"/>
    <w:rsid w:val="00C5166B"/>
    <w:rsid w:val="00C656FD"/>
    <w:rsid w:val="00C81EA6"/>
    <w:rsid w:val="00C837BF"/>
    <w:rsid w:val="00CF650F"/>
    <w:rsid w:val="00D3446F"/>
    <w:rsid w:val="00D7188A"/>
    <w:rsid w:val="00DD16C6"/>
    <w:rsid w:val="00E45863"/>
    <w:rsid w:val="00EB601B"/>
    <w:rsid w:val="00EF03A0"/>
    <w:rsid w:val="00F21786"/>
    <w:rsid w:val="00F27965"/>
    <w:rsid w:val="00F538B0"/>
    <w:rsid w:val="00F97336"/>
    <w:rsid w:val="00FA02AA"/>
    <w:rsid w:val="00FA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27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236</Words>
  <Characters>1350</Characters>
  <Application>Microsoft Office Outlook</Application>
  <DocSecurity>0</DocSecurity>
  <Lines>0</Lines>
  <Paragraphs>0</Paragraphs>
  <ScaleCrop>false</ScaleCrop>
  <Company>A2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2016-06-01T05:29:00Z</cp:lastPrinted>
  <dcterms:created xsi:type="dcterms:W3CDTF">2015-12-09T09:39:00Z</dcterms:created>
  <dcterms:modified xsi:type="dcterms:W3CDTF">2016-06-01T05:30:00Z</dcterms:modified>
</cp:coreProperties>
</file>